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7F8" w:rsidRDefault="00326DC2" w:rsidP="00A167F8">
      <w:pPr>
        <w:pStyle w:val="ChapterNumberPACKT"/>
      </w:pPr>
      <w:r>
        <w:t>3</w:t>
      </w:r>
    </w:p>
    <w:p w:rsidR="0011130A" w:rsidRPr="0011130A" w:rsidRDefault="00AC544A" w:rsidP="00A167F8">
      <w:pPr>
        <w:pStyle w:val="ChapterTitlePACKT"/>
      </w:pPr>
      <w:r>
        <w:t>Troubleshooting Storage Visibility</w:t>
      </w:r>
      <w:r w:rsidR="0011130A">
        <w:t xml:space="preserve"> </w:t>
      </w:r>
    </w:p>
    <w:p w:rsidR="00A167F8" w:rsidRDefault="00885BB1" w:rsidP="00A167F8">
      <w:pPr>
        <w:pStyle w:val="NormalPACKT"/>
      </w:pPr>
      <w:r>
        <w:t>Certainly by now we have a solid understanding of</w:t>
      </w:r>
      <w:r w:rsidR="00075655">
        <w:t xml:space="preserve"> how vSphere handles storage as well as</w:t>
      </w:r>
      <w:r>
        <w:t xml:space="preserve"> a lot of the common tools we can use to troubleshoot and view storage.  Now it’s time to deep dive into the primary topic of this book which is troubleshooting vSphere storag</w:t>
      </w:r>
      <w:r w:rsidR="00075655">
        <w:t xml:space="preserve">e.  This chapter will hit on on3 </w:t>
      </w:r>
      <w:r>
        <w:t>of the most common topics I’ve seen when it comes to vSphere storage; visibility.  We will go over some common steps to take when the various types of storage are not seen by ESXi.  We will also cover how to troubleshoot individual fiber channel paths to storage, storage Claimrules and LUN masking as well as LUN re-signatures.  After than we will move into network storage and discuss the various troubleshooting steps to undertake when dealing with both iSCSI and NFS visibility issues.</w:t>
      </w:r>
    </w:p>
    <w:p w:rsidR="0011130A" w:rsidRDefault="00A167F8" w:rsidP="00BE272D">
      <w:pPr>
        <w:pStyle w:val="NormalPACKT"/>
      </w:pPr>
      <w:r>
        <w:t>This chapter will cover the following:</w:t>
      </w:r>
    </w:p>
    <w:p w:rsidR="004911A1" w:rsidRDefault="004911A1" w:rsidP="004911A1">
      <w:pPr>
        <w:pStyle w:val="BulletPACKT"/>
      </w:pPr>
      <w:r>
        <w:t>Troubleshooting Fibre Channel Visibility</w:t>
      </w:r>
    </w:p>
    <w:p w:rsidR="004911A1" w:rsidRDefault="004911A1" w:rsidP="004911A1">
      <w:pPr>
        <w:pStyle w:val="BulletWithinBulletPACKT"/>
      </w:pPr>
      <w:r>
        <w:t>Fiber Channel Switch Zoning</w:t>
      </w:r>
    </w:p>
    <w:p w:rsidR="004911A1" w:rsidRDefault="004911A1" w:rsidP="004911A1">
      <w:pPr>
        <w:pStyle w:val="BulletWithinBulletPACKT"/>
      </w:pPr>
      <w:r>
        <w:t>ESXi Claimrules and LUN Masking</w:t>
      </w:r>
    </w:p>
    <w:p w:rsidR="004911A1" w:rsidRDefault="004911A1" w:rsidP="004911A1">
      <w:pPr>
        <w:pStyle w:val="BulletWithinBulletPACKT"/>
      </w:pPr>
      <w:r>
        <w:t>Troubleshooting Paths and Path Selection</w:t>
      </w:r>
    </w:p>
    <w:p w:rsidR="004911A1" w:rsidRDefault="004911A1" w:rsidP="004911A1">
      <w:pPr>
        <w:pStyle w:val="BulletWithinBulletPACKT"/>
      </w:pPr>
      <w:r>
        <w:t>LUN signatures and vCenter Storage Filters</w:t>
      </w:r>
    </w:p>
    <w:p w:rsidR="004911A1" w:rsidRDefault="004911A1" w:rsidP="004911A1">
      <w:pPr>
        <w:pStyle w:val="BulletWithinBulletEndPACKT"/>
      </w:pPr>
      <w:r>
        <w:t>Partition Tables</w:t>
      </w:r>
    </w:p>
    <w:p w:rsidR="004911A1" w:rsidRDefault="004911A1" w:rsidP="004911A1">
      <w:pPr>
        <w:pStyle w:val="BulletPACKT"/>
      </w:pPr>
      <w:r>
        <w:t>Troubleshooting Network Storage Visibility</w:t>
      </w:r>
    </w:p>
    <w:p w:rsidR="004911A1" w:rsidRDefault="004911A1" w:rsidP="004911A1">
      <w:pPr>
        <w:pStyle w:val="BulletWithinBulletPACKT"/>
      </w:pPr>
      <w:r>
        <w:t>Verifying network connectivity to your iSCSI/NFS Array</w:t>
      </w:r>
    </w:p>
    <w:p w:rsidR="004911A1" w:rsidRDefault="004911A1" w:rsidP="004911A1">
      <w:pPr>
        <w:pStyle w:val="BulletWithinBulletPACKT"/>
      </w:pPr>
      <w:r>
        <w:t>Firewalls and port requirements</w:t>
      </w:r>
    </w:p>
    <w:p w:rsidR="004911A1" w:rsidRDefault="004911A1" w:rsidP="004911A1">
      <w:pPr>
        <w:pStyle w:val="BulletWithinBulletPACKT"/>
      </w:pPr>
      <w:r>
        <w:t>Jumbo Frames and MTU Size</w:t>
      </w:r>
    </w:p>
    <w:p w:rsidR="004911A1" w:rsidRDefault="004911A1" w:rsidP="004911A1">
      <w:pPr>
        <w:pStyle w:val="BulletWithinBulletPACKT"/>
      </w:pPr>
      <w:r>
        <w:t>Troubleshooting Paths and Path Selection (iSCSI)</w:t>
      </w:r>
    </w:p>
    <w:p w:rsidR="004911A1" w:rsidRDefault="004911A1" w:rsidP="004911A1">
      <w:pPr>
        <w:pStyle w:val="BulletWithinBulletPACKT"/>
      </w:pPr>
      <w:r>
        <w:t>CHAP Authentication (iSCSI)</w:t>
      </w:r>
    </w:p>
    <w:p w:rsidR="004911A1" w:rsidRDefault="004911A1" w:rsidP="004911A1">
      <w:pPr>
        <w:pStyle w:val="BulletWithinBulletEndPACKT"/>
      </w:pPr>
      <w:r>
        <w:lastRenderedPageBreak/>
        <w:t>NFS Share names (NFS)</w:t>
      </w:r>
    </w:p>
    <w:p w:rsidR="004911A1" w:rsidRDefault="004911A1" w:rsidP="003E49D4">
      <w:pPr>
        <w:pStyle w:val="BulletPACKT"/>
        <w:numPr>
          <w:ilvl w:val="0"/>
          <w:numId w:val="0"/>
        </w:numPr>
      </w:pPr>
    </w:p>
    <w:p w:rsidR="00D81F2F" w:rsidRDefault="005A37B5" w:rsidP="004911A1">
      <w:pPr>
        <w:pStyle w:val="Heading1"/>
      </w:pPr>
      <w:r>
        <w:t>Troubleshooting Fiber Channel Storage Visibility</w:t>
      </w:r>
    </w:p>
    <w:p w:rsidR="005A37B5" w:rsidRDefault="005A37B5" w:rsidP="003E49D4">
      <w:pPr>
        <w:pStyle w:val="BulletPACKT"/>
        <w:numPr>
          <w:ilvl w:val="0"/>
          <w:numId w:val="0"/>
        </w:numPr>
      </w:pPr>
      <w:r>
        <w:t>Fibre Channel has been around sinc</w:t>
      </w:r>
      <w:r w:rsidR="00075655">
        <w:t>e 1994 which makes it tried and true and one of the most</w:t>
      </w:r>
      <w:r>
        <w:t xml:space="preserve"> reliable storage transports around today.  It’s for these reasons that it is also one of the most common storage transports found in virtualization environments and datacenters around the world.  Fibre Channel is deployed in somewhat of a network fashion, utilizing switches in between the storage arrays and the hosts accessing the storage.  This allows for multiple links to be established from both the storage array to the </w:t>
      </w:r>
      <w:proofErr w:type="spellStart"/>
      <w:r>
        <w:t>fibre</w:t>
      </w:r>
      <w:proofErr w:type="spellEnd"/>
      <w:r>
        <w:t xml:space="preserve"> channel switch and the switch to the hosts, which in turn provides multiple paths to the same storage, or redundancy.</w:t>
      </w:r>
    </w:p>
    <w:p w:rsidR="00D44CD3" w:rsidRDefault="00D44CD3" w:rsidP="003E49D4">
      <w:pPr>
        <w:pStyle w:val="BulletPACKT"/>
        <w:numPr>
          <w:ilvl w:val="0"/>
          <w:numId w:val="0"/>
        </w:numPr>
      </w:pPr>
      <w:r>
        <w:t xml:space="preserve">If you are unable to see your </w:t>
      </w:r>
      <w:proofErr w:type="spellStart"/>
      <w:r>
        <w:t>fibre</w:t>
      </w:r>
      <w:proofErr w:type="spellEnd"/>
      <w:r>
        <w:t xml:space="preserve"> channel storage I’ve always found that most the time it is due to latency, which we will talk about in Chapter 4 however there are times when </w:t>
      </w:r>
      <w:r w:rsidR="004911A1">
        <w:t>the connection issues are related to either zoning or masking issues which are explained below.</w:t>
      </w:r>
    </w:p>
    <w:p w:rsidR="00D44CD3" w:rsidRDefault="00D44CD3" w:rsidP="004911A1">
      <w:pPr>
        <w:pStyle w:val="Heading2"/>
      </w:pPr>
      <w:r>
        <w:t>Fibre Channel Switch Zoning</w:t>
      </w:r>
    </w:p>
    <w:p w:rsidR="00D44CD3" w:rsidRDefault="00D44CD3" w:rsidP="003E49D4">
      <w:pPr>
        <w:pStyle w:val="BulletPACKT"/>
        <w:numPr>
          <w:ilvl w:val="0"/>
          <w:numId w:val="0"/>
        </w:numPr>
      </w:pPr>
      <w:r>
        <w:t>Fibre Channel zoning is the process of partitioning off a Fibre Channel fabric into smaller chunks to restrict connectivity, visibility, and add a level of security to your Fibre Channel network.  I often try to think of the zoning functionality to that of a firewall, where we specify who can see who and who can’t see who.   We normally zone to restrict access.  Say you had a couple of storage arrays (one for your physical windows infrastructure and one for your vSphere infrastructure); you would not want your physical windows servers to gain access to a vSphere datastore.  That would not make any sense at all – so we zone</w:t>
      </w:r>
      <w:r w:rsidR="00354CBF">
        <w:t>.  We restrict our</w:t>
      </w:r>
      <w:r>
        <w:t xml:space="preserve"> Zoning is performed at the switch level and can be applied in a couple of different scenarios.  We can zone the ports, which basically </w:t>
      </w:r>
      <w:r w:rsidR="00C84236">
        <w:t>authorizes</w:t>
      </w:r>
      <w:r>
        <w:t xml:space="preserve"> one switch port </w:t>
      </w:r>
      <w:r w:rsidR="00C84236">
        <w:t>to</w:t>
      </w:r>
      <w:r>
        <w:t xml:space="preserve"> see another switch port.  </w:t>
      </w:r>
      <w:r w:rsidR="00C84236">
        <w:t xml:space="preserve">This means that if the device connected to the port moves, it will no longer have access.  On the flip side if </w:t>
      </w:r>
      <w:proofErr w:type="gramStart"/>
      <w:r w:rsidR="00C84236">
        <w:t>an</w:t>
      </w:r>
      <w:proofErr w:type="gramEnd"/>
      <w:r w:rsidR="00C84236">
        <w:t xml:space="preserve"> new device is connected to the zoned port it will have access.  Another type of zoning is called WWN zoning.  WWN is essentially the same as port-based zoning just replacing the ports with WWNs.  This allows </w:t>
      </w:r>
      <w:proofErr w:type="gramStart"/>
      <w:r w:rsidR="00C84236">
        <w:t>to maintain</w:t>
      </w:r>
      <w:proofErr w:type="gramEnd"/>
      <w:r w:rsidR="00C84236">
        <w:t xml:space="preserve"> access to the zone as devices are moved around on the switch as the WWN stays with the device.  Also, if a new device is plugged into a port where a WWN zone once existed, it will not automatically gain access.</w:t>
      </w:r>
    </w:p>
    <w:p w:rsidR="00C84236" w:rsidRDefault="00AE0363" w:rsidP="003E49D4">
      <w:pPr>
        <w:pStyle w:val="BulletPACKT"/>
        <w:numPr>
          <w:ilvl w:val="0"/>
          <w:numId w:val="0"/>
        </w:numPr>
      </w:pPr>
      <w:r>
        <w:t xml:space="preserve">Zoning is different across the various </w:t>
      </w:r>
      <w:proofErr w:type="gramStart"/>
      <w:r>
        <w:t>vendors</w:t>
      </w:r>
      <w:proofErr w:type="gramEnd"/>
      <w:r>
        <w:t xml:space="preserve"> switches so it is hard to come up with a generic solution when troubleshooting storage visibility.  </w:t>
      </w:r>
      <w:r w:rsidR="00594235">
        <w:t xml:space="preserve">Always follow your </w:t>
      </w:r>
      <w:proofErr w:type="gramStart"/>
      <w:r w:rsidR="00594235">
        <w:t>vendors</w:t>
      </w:r>
      <w:proofErr w:type="gramEnd"/>
      <w:r w:rsidR="00594235">
        <w:t xml:space="preserve"> recommendations for zoning configuration and always remember zoning when investigating Fibre Channel connectivity and visibility issues.</w:t>
      </w:r>
    </w:p>
    <w:p w:rsidR="004911A1" w:rsidRDefault="00594235" w:rsidP="00594235">
      <w:pPr>
        <w:pStyle w:val="Heading2"/>
      </w:pPr>
      <w:r>
        <w:lastRenderedPageBreak/>
        <w:t>ESXi Claimrules and LUN Masking</w:t>
      </w:r>
    </w:p>
    <w:p w:rsidR="00EB68DD" w:rsidRDefault="00594235" w:rsidP="00EB68DD">
      <w:pPr>
        <w:pStyle w:val="NormalPACKT"/>
      </w:pPr>
      <w:r>
        <w:t>As we discussed in C</w:t>
      </w:r>
      <w:r w:rsidR="004911A1">
        <w:t xml:space="preserve">hapter 1 each storage device managed by </w:t>
      </w:r>
      <w:proofErr w:type="spellStart"/>
      <w:r w:rsidR="004911A1">
        <w:t>vsphere</w:t>
      </w:r>
      <w:proofErr w:type="spellEnd"/>
      <w:r w:rsidR="004911A1">
        <w:t xml:space="preserve"> is done so by loading a plugin inside of the </w:t>
      </w:r>
      <w:r>
        <w:t>vSphere</w:t>
      </w:r>
      <w:r w:rsidR="004911A1">
        <w:t xml:space="preserve"> </w:t>
      </w:r>
      <w:r>
        <w:t>Pluggable Storage A</w:t>
      </w:r>
      <w:r w:rsidR="004911A1">
        <w:t>rchitecture.  </w:t>
      </w:r>
      <w:r>
        <w:t>The</w:t>
      </w:r>
      <w:r w:rsidR="004911A1">
        <w:t xml:space="preserve"> process</w:t>
      </w:r>
      <w:r>
        <w:t xml:space="preserve"> inside of the PSA that associates</w:t>
      </w:r>
      <w:r w:rsidR="004911A1">
        <w:t xml:space="preserve"> our storage array devices with the </w:t>
      </w:r>
      <w:r>
        <w:t xml:space="preserve">proper </w:t>
      </w:r>
      <w:r w:rsidR="004911A1">
        <w:t xml:space="preserve">storage plugins, whether that </w:t>
      </w:r>
      <w:proofErr w:type="gramStart"/>
      <w:r w:rsidR="004911A1">
        <w:t>be</w:t>
      </w:r>
      <w:proofErr w:type="gramEnd"/>
      <w:r w:rsidR="004911A1">
        <w:t xml:space="preserve"> the default NMP provided by </w:t>
      </w:r>
      <w:r>
        <w:t>VMware</w:t>
      </w:r>
      <w:r w:rsidR="004911A1">
        <w:t xml:space="preserve"> of a third party plugin provided by </w:t>
      </w:r>
      <w:r>
        <w:t>a third-party</w:t>
      </w:r>
      <w:r w:rsidR="004911A1">
        <w:t xml:space="preserve"> is called </w:t>
      </w:r>
      <w:r>
        <w:t>claiming</w:t>
      </w:r>
      <w:r w:rsidR="004911A1">
        <w:t xml:space="preserve">. </w:t>
      </w:r>
      <w:r>
        <w:t>Claiming</w:t>
      </w:r>
      <w:r w:rsidR="004911A1">
        <w:t xml:space="preserve"> is essentially a group of rules called clam rules which contain associations between the storage devices an</w:t>
      </w:r>
      <w:r>
        <w:t>d either the MPP or the NMP.   </w:t>
      </w:r>
    </w:p>
    <w:p w:rsidR="00EB68DD" w:rsidRDefault="004911A1" w:rsidP="00EB68DD">
      <w:pPr>
        <w:pStyle w:val="NormalPACKT"/>
      </w:pPr>
      <w:r>
        <w:t>So why are clam rules important when it comes to troubleshoo</w:t>
      </w:r>
      <w:r w:rsidR="00737B35">
        <w:t>ting vSphere storage visibility?</w:t>
      </w:r>
      <w:r>
        <w:t xml:space="preserve">  Well just as we took a look at zoning and how it can block a </w:t>
      </w:r>
      <w:r w:rsidR="00594235">
        <w:t>vSphere</w:t>
      </w:r>
      <w:r>
        <w:t xml:space="preserve"> host from seeing the storage, claim rules can </w:t>
      </w:r>
      <w:r w:rsidR="00594235">
        <w:t>utilize</w:t>
      </w:r>
      <w:r>
        <w:t xml:space="preserve"> what is called a </w:t>
      </w:r>
      <w:proofErr w:type="spellStart"/>
      <w:r>
        <w:t>mask_path</w:t>
      </w:r>
      <w:proofErr w:type="spellEnd"/>
      <w:r>
        <w:t xml:space="preserve"> </w:t>
      </w:r>
      <w:r w:rsidR="00C9628F">
        <w:t>plugin</w:t>
      </w:r>
      <w:r>
        <w:t xml:space="preserve"> to do the same.  </w:t>
      </w:r>
      <w:r w:rsidR="00594235">
        <w:t>Most commonly these per-</w:t>
      </w:r>
      <w:proofErr w:type="spellStart"/>
      <w:r w:rsidR="00594235">
        <w:t>lun</w:t>
      </w:r>
      <w:proofErr w:type="spellEnd"/>
      <w:r w:rsidR="00594235">
        <w:t xml:space="preserve"> masking techniques are done directly on the storage processor of your SAN however ESXi does have this technology implemented within </w:t>
      </w:r>
      <w:r w:rsidR="00C9628F">
        <w:t>its</w:t>
      </w:r>
      <w:r w:rsidR="00594235">
        <w:t xml:space="preserve"> own stack.  Claimrules, a</w:t>
      </w:r>
      <w:r w:rsidR="00C9628F">
        <w:t xml:space="preserve">long with the </w:t>
      </w:r>
      <w:proofErr w:type="spellStart"/>
      <w:r w:rsidR="00C9628F">
        <w:t>mask_path</w:t>
      </w:r>
      <w:proofErr w:type="spellEnd"/>
      <w:r w:rsidR="00C9628F">
        <w:t xml:space="preserve"> plugin</w:t>
      </w:r>
      <w:r w:rsidR="00594235">
        <w:t xml:space="preserve"> can be loaded into runtime of the ESXi host in order to remove visibility to a certain </w:t>
      </w:r>
      <w:proofErr w:type="spellStart"/>
      <w:r w:rsidR="00594235">
        <w:t>lun</w:t>
      </w:r>
      <w:proofErr w:type="spellEnd"/>
      <w:r w:rsidR="00594235">
        <w:t xml:space="preserve"> or a single path to a LUN.</w:t>
      </w:r>
      <w:r>
        <w:t xml:space="preserve">  To list out the claim rules currently loaded we can use the </w:t>
      </w:r>
      <w:r w:rsidR="00F67FE4">
        <w:t>“</w:t>
      </w:r>
      <w:r w:rsidR="00F67FE4" w:rsidRPr="00F67FE4">
        <w:rPr>
          <w:rStyle w:val="CodeInTextPACKT"/>
        </w:rPr>
        <w:t>esxcli storage core claimrule list</w:t>
      </w:r>
      <w:r w:rsidR="00F67FE4">
        <w:t xml:space="preserve">” </w:t>
      </w:r>
      <w:r>
        <w:t xml:space="preserve">command as shown in figure </w:t>
      </w:r>
      <w:r w:rsidR="00F22159">
        <w:t>3.1</w:t>
      </w:r>
      <w:r w:rsidR="00F67FE4">
        <w:t xml:space="preserve">  Claim</w:t>
      </w:r>
      <w:r>
        <w:t xml:space="preserve">rule access is currently not available inside of the </w:t>
      </w:r>
      <w:r w:rsidR="00594235">
        <w:t>vSphere</w:t>
      </w:r>
      <w:r>
        <w:t xml:space="preserve"> web client.</w:t>
      </w:r>
    </w:p>
    <w:p w:rsidR="00F22159" w:rsidRDefault="00F22159" w:rsidP="00F22159">
      <w:pPr>
        <w:pStyle w:val="LayoutInformationPACKT"/>
      </w:pPr>
      <w:r>
        <w:t>2062_03_01</w:t>
      </w:r>
    </w:p>
    <w:p w:rsidR="00F22159" w:rsidRDefault="002A4534" w:rsidP="00F22159">
      <w:pPr>
        <w:pStyle w:val="NormalPACKT"/>
        <w:jc w:val="center"/>
      </w:pPr>
      <w:r>
        <w:rPr>
          <w:noProof/>
        </w:rPr>
        <w:drawing>
          <wp:inline distT="0" distB="0" distL="0" distR="0">
            <wp:extent cx="5029200" cy="1577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62_03_01.png"/>
                    <pic:cNvPicPr/>
                  </pic:nvPicPr>
                  <pic:blipFill>
                    <a:blip r:embed="rId6">
                      <a:extLst>
                        <a:ext uri="{28A0092B-C50C-407E-A947-70E740481C1C}">
                          <a14:useLocalDpi xmlns:a14="http://schemas.microsoft.com/office/drawing/2010/main" val="0"/>
                        </a:ext>
                      </a:extLst>
                    </a:blip>
                    <a:stretch>
                      <a:fillRect/>
                    </a:stretch>
                  </pic:blipFill>
                  <pic:spPr>
                    <a:xfrm>
                      <a:off x="0" y="0"/>
                      <a:ext cx="5029200" cy="1577340"/>
                    </a:xfrm>
                    <a:prstGeom prst="rect">
                      <a:avLst/>
                    </a:prstGeom>
                  </pic:spPr>
                </pic:pic>
              </a:graphicData>
            </a:graphic>
          </wp:inline>
        </w:drawing>
      </w:r>
    </w:p>
    <w:p w:rsidR="00F22159" w:rsidRPr="00F22159" w:rsidRDefault="00F22159" w:rsidP="00F22159">
      <w:pPr>
        <w:pStyle w:val="FigurePACKT"/>
      </w:pPr>
      <w:r>
        <w:t>Figure 3.1 – Claimrule List</w:t>
      </w:r>
    </w:p>
    <w:p w:rsidR="00EB68DD" w:rsidRDefault="004911A1" w:rsidP="00EB68DD">
      <w:pPr>
        <w:pStyle w:val="NormalPACKT"/>
      </w:pPr>
      <w:r>
        <w:t xml:space="preserve">As we can see in figure </w:t>
      </w:r>
      <w:r w:rsidR="00F22159">
        <w:t>3.1</w:t>
      </w:r>
      <w:r>
        <w:t xml:space="preserve"> claimrules must be assigned a certain type.  </w:t>
      </w:r>
      <w:r w:rsidR="00F22159">
        <w:t>The</w:t>
      </w:r>
      <w:r>
        <w:t xml:space="preserve"> available types in </w:t>
      </w:r>
      <w:r w:rsidR="00F22159">
        <w:t>vSphere</w:t>
      </w:r>
      <w:r>
        <w:t xml:space="preserve"> are vendor, model, transport, and driver.  </w:t>
      </w:r>
      <w:r w:rsidR="00F22159">
        <w:t xml:space="preserve">“Type” </w:t>
      </w:r>
      <w:r>
        <w:t xml:space="preserve">essentially </w:t>
      </w:r>
      <w:r w:rsidR="00F22159">
        <w:t>describes a</w:t>
      </w:r>
      <w:r>
        <w:t xml:space="preserve"> target or a match for wh</w:t>
      </w:r>
      <w:r w:rsidR="00F22159">
        <w:t>ere we</w:t>
      </w:r>
      <w:r>
        <w:t xml:space="preserve"> would like the claim</w:t>
      </w:r>
      <w:r w:rsidR="00F22159">
        <w:t>rule</w:t>
      </w:r>
      <w:r>
        <w:t xml:space="preserve"> to</w:t>
      </w:r>
      <w:r w:rsidR="00F22159">
        <w:t xml:space="preserve"> be</w:t>
      </w:r>
      <w:r>
        <w:t xml:space="preserve"> applied.  Meaning </w:t>
      </w:r>
      <w:r w:rsidR="00F22159">
        <w:t>we</w:t>
      </w:r>
      <w:r>
        <w:t xml:space="preserve"> </w:t>
      </w:r>
      <w:r w:rsidR="00F22159">
        <w:t>can apply a claimrule to a</w:t>
      </w:r>
      <w:r>
        <w:t xml:space="preserve"> specific vendor or model such as HP EVA or </w:t>
      </w:r>
      <w:r w:rsidR="00F22159">
        <w:t xml:space="preserve">Dell </w:t>
      </w:r>
      <w:proofErr w:type="spellStart"/>
      <w:r w:rsidR="00F22159">
        <w:t>EqualL</w:t>
      </w:r>
      <w:r>
        <w:t>ogic</w:t>
      </w:r>
      <w:proofErr w:type="spellEnd"/>
      <w:r>
        <w:t xml:space="preserve">, a specific transport, meaning </w:t>
      </w:r>
      <w:r w:rsidR="00F22159">
        <w:t>iSCSI</w:t>
      </w:r>
      <w:r>
        <w:t xml:space="preserve"> or </w:t>
      </w:r>
      <w:r w:rsidR="00F22159">
        <w:t>Fibre C</w:t>
      </w:r>
      <w:r>
        <w:t>hannel, or a specific driver</w:t>
      </w:r>
      <w:r w:rsidR="00F22159">
        <w:t xml:space="preserve"> or path to a LUN</w:t>
      </w:r>
      <w:r>
        <w:t xml:space="preserve">.  Another notable </w:t>
      </w:r>
      <w:r w:rsidR="00F22159">
        <w:t>property</w:t>
      </w:r>
      <w:r>
        <w:t xml:space="preserve"> of a cla</w:t>
      </w:r>
      <w:r w:rsidR="00F22159">
        <w:t>im rule is its ID. Every claim</w:t>
      </w:r>
      <w:r>
        <w:t xml:space="preserve">rule must be assigned an ID between </w:t>
      </w:r>
      <w:r w:rsidR="00F22159">
        <w:t>1</w:t>
      </w:r>
      <w:r>
        <w:t xml:space="preserve"> and 65534.  The highest claimrule number is </w:t>
      </w:r>
      <w:r w:rsidR="00F22159">
        <w:t>actually</w:t>
      </w:r>
      <w:r>
        <w:t xml:space="preserve"> 65535 </w:t>
      </w:r>
      <w:r>
        <w:lastRenderedPageBreak/>
        <w:t xml:space="preserve">however this is reserved as a catch-all rule to allow </w:t>
      </w:r>
      <w:r w:rsidR="00F22159">
        <w:t>vSphere</w:t>
      </w:r>
      <w:r>
        <w:t xml:space="preserve"> to claim any device that does not get claimed by any previous rules</w:t>
      </w:r>
      <w:r w:rsidR="00EB68DD">
        <w:t xml:space="preserve"> </w:t>
      </w:r>
      <w:r w:rsidR="00F22159">
        <w:t xml:space="preserve">in order for it to </w:t>
      </w:r>
      <w:r w:rsidR="00EB68DD">
        <w:t>be managed by the NMP.</w:t>
      </w:r>
    </w:p>
    <w:p w:rsidR="00EB68DD" w:rsidRDefault="004911A1" w:rsidP="00EB68DD">
      <w:pPr>
        <w:pStyle w:val="InformationBoxPACKT"/>
      </w:pPr>
      <w:r>
        <w:t xml:space="preserve">Claim rules are executed in sequential order from smallest to largest.  Once a rule is matched no more rules are applied.  Meaning if you have a </w:t>
      </w:r>
      <w:proofErr w:type="spellStart"/>
      <w:r>
        <w:t>mask_path</w:t>
      </w:r>
      <w:proofErr w:type="spellEnd"/>
      <w:r>
        <w:t xml:space="preserve"> definition at number 34, then a MPP claim at number 40 - the path will never be seen by </w:t>
      </w:r>
      <w:r w:rsidR="00F22159">
        <w:t>vSphere</w:t>
      </w:r>
      <w:r>
        <w:t xml:space="preserve"> as it will be masked away before the actual claim of the storage array.  </w:t>
      </w:r>
    </w:p>
    <w:p w:rsidR="00F22159" w:rsidRDefault="004911A1" w:rsidP="00594235">
      <w:pPr>
        <w:pStyle w:val="NormalPACKT"/>
      </w:pPr>
      <w:r>
        <w:t xml:space="preserve">As you can imagine claim rules can be a bit tedious </w:t>
      </w:r>
      <w:r w:rsidR="00F22159">
        <w:t>to</w:t>
      </w:r>
      <w:r>
        <w:t xml:space="preserve"> analyze when troubleshooting </w:t>
      </w:r>
      <w:r w:rsidR="00F22159">
        <w:t>vSphere</w:t>
      </w:r>
      <w:r>
        <w:t xml:space="preserve"> storage, and for the most part they are not there unless you have explicitly created them.  That being said, if you are having an issue with discovering storage in vSphere a </w:t>
      </w:r>
      <w:r w:rsidR="00F22159">
        <w:t>lot of the time there are claim</w:t>
      </w:r>
      <w:r>
        <w:t xml:space="preserve">rules that are masking paths away causing the issue.  This is </w:t>
      </w:r>
      <w:r w:rsidR="00F22159">
        <w:t>especially</w:t>
      </w:r>
      <w:r>
        <w:t xml:space="preserve"> true when looking at environments that you aren`t familiar with.  Administrators may have masked away a complete storage array</w:t>
      </w:r>
      <w:r w:rsidR="00F22159">
        <w:t xml:space="preserve"> or certain individual paths</w:t>
      </w:r>
      <w:r>
        <w:t xml:space="preserve"> duri</w:t>
      </w:r>
      <w:r w:rsidR="00F22159">
        <w:t>ng an upgrade or maintenance.  S</w:t>
      </w:r>
      <w:r>
        <w:t>o what do we do if we have a claim</w:t>
      </w:r>
      <w:r w:rsidR="00F22159">
        <w:t>rule that is causing the issue?  </w:t>
      </w:r>
      <w:r w:rsidR="002A4534">
        <w:t xml:space="preserve">If we look at the claimrules listed in Figure 3.1 we can see that we have the MASK_PATH plugin loaded for LUN 0 on vmhba32.  If we were trying to access the datastore that sits on this LUN we </w:t>
      </w:r>
      <w:r w:rsidR="00F22159">
        <w:t>would need to r</w:t>
      </w:r>
      <w:r w:rsidR="002A4534">
        <w:t>emove the claimrule before we would even be able to see it</w:t>
      </w:r>
      <w:r>
        <w:t>.  </w:t>
      </w:r>
      <w:r w:rsidR="002A4534">
        <w:t>Taking into account the information displayed in Figure 3.1 we could remove the rule with the following command.</w:t>
      </w:r>
    </w:p>
    <w:p w:rsidR="002A4534" w:rsidRDefault="002A4534" w:rsidP="00F67FE4">
      <w:pPr>
        <w:pStyle w:val="CommandLineEndPACKT"/>
      </w:pPr>
      <w:r>
        <w:t>esxcli storage core claimrule remove –rule 400</w:t>
      </w:r>
    </w:p>
    <w:p w:rsidR="00EB68DD" w:rsidRDefault="004911A1" w:rsidP="00EB68DD">
      <w:pPr>
        <w:pStyle w:val="InformationBoxPACKT"/>
      </w:pPr>
      <w:r>
        <w:t xml:space="preserve">Use caution when deleting claim rules as they </w:t>
      </w:r>
      <w:r w:rsidR="00F67FE4">
        <w:t>aren’t always as they appear.  You ma</w:t>
      </w:r>
      <w:r>
        <w:t>y think you are solving an issue and end up creating another.  </w:t>
      </w:r>
      <w:r w:rsidR="00F67FE4">
        <w:t>Definitely</w:t>
      </w:r>
      <w:r>
        <w:t xml:space="preserve"> take caution inside of any production environment and always run the </w:t>
      </w:r>
      <w:proofErr w:type="spellStart"/>
      <w:r>
        <w:t>vm</w:t>
      </w:r>
      <w:proofErr w:type="spellEnd"/>
      <w:r>
        <w:t>-support command to dump your configuration before removing any claimrules in the event that VMware support will need this information.</w:t>
      </w:r>
    </w:p>
    <w:p w:rsidR="002A4534" w:rsidRDefault="002A4534" w:rsidP="00594235">
      <w:pPr>
        <w:pStyle w:val="NormalPACKT"/>
      </w:pPr>
      <w:r>
        <w:t>Simply running the remove command will only remove the ‘file’</w:t>
      </w:r>
      <w:r w:rsidR="00F67FE4">
        <w:t xml:space="preserve"> class from the claimrule, not the runtime rule.</w:t>
      </w:r>
      <w:r>
        <w:t xml:space="preserve">  In order for our removal to take affect we will need to first load our current claimrule set with</w:t>
      </w:r>
      <w:r w:rsidR="00F67FE4">
        <w:t>.</w:t>
      </w:r>
    </w:p>
    <w:p w:rsidR="002A4534" w:rsidRDefault="002A4534" w:rsidP="00F67FE4">
      <w:pPr>
        <w:pStyle w:val="CommandLineEndPACKT"/>
      </w:pPr>
      <w:r>
        <w:t>esxcli storage core claimrule load</w:t>
      </w:r>
    </w:p>
    <w:p w:rsidR="002A4534" w:rsidRDefault="002A4534" w:rsidP="00594235">
      <w:pPr>
        <w:pStyle w:val="NormalPACKT"/>
      </w:pPr>
      <w:r>
        <w:t xml:space="preserve">Secondly we will need to </w:t>
      </w:r>
      <w:proofErr w:type="spellStart"/>
      <w:r>
        <w:t>unclaim</w:t>
      </w:r>
      <w:proofErr w:type="spellEnd"/>
      <w:r>
        <w:t xml:space="preserve"> the device or target in question from the MASK_PATH plugin.  Again, using the information in Figure 3.1 we can </w:t>
      </w:r>
      <w:proofErr w:type="spellStart"/>
      <w:r>
        <w:t>unclaim</w:t>
      </w:r>
      <w:proofErr w:type="spellEnd"/>
      <w:r>
        <w:t xml:space="preserve"> our LUN with the following command.</w:t>
      </w:r>
    </w:p>
    <w:p w:rsidR="002A4534" w:rsidRDefault="002A4534" w:rsidP="00F67FE4">
      <w:pPr>
        <w:pStyle w:val="CommandLineEndPACKT"/>
      </w:pPr>
      <w:r w:rsidRPr="002A4534">
        <w:t>esxcli storage core claiming unclaim -t location -A vmhba32 -T 1 -L 0</w:t>
      </w:r>
    </w:p>
    <w:p w:rsidR="00F67FE4" w:rsidRDefault="00F67FE4" w:rsidP="00594235">
      <w:pPr>
        <w:pStyle w:val="NormalPACKT"/>
      </w:pPr>
      <w:r>
        <w:lastRenderedPageBreak/>
        <w:t xml:space="preserve">Only after reloading and </w:t>
      </w:r>
      <w:proofErr w:type="spellStart"/>
      <w:r>
        <w:t>unclaiming</w:t>
      </w:r>
      <w:proofErr w:type="spellEnd"/>
      <w:r>
        <w:t xml:space="preserve"> will the claimrule be completely removed from the ESXi host.  A simple rescan of the </w:t>
      </w:r>
      <w:proofErr w:type="spellStart"/>
      <w:r>
        <w:t>hba</w:t>
      </w:r>
      <w:proofErr w:type="spellEnd"/>
      <w:r>
        <w:t xml:space="preserve"> in question now should result in us seeing the datastore that we were looking for.</w:t>
      </w:r>
    </w:p>
    <w:p w:rsidR="004911A1" w:rsidRDefault="004911A1" w:rsidP="00594235">
      <w:pPr>
        <w:pStyle w:val="NormalPACKT"/>
      </w:pPr>
      <w:r>
        <w:t>If you are trying to add a new datastore and vSphere is having issues seeing it, aside from looking at y</w:t>
      </w:r>
      <w:r w:rsidR="00F67FE4">
        <w:t>our Fibre Channel zoning, Claim</w:t>
      </w:r>
      <w:r>
        <w:t>rules are a great spot to start.</w:t>
      </w:r>
      <w:r>
        <w:br/>
      </w:r>
      <w:r>
        <w:br/>
      </w:r>
      <w:r w:rsidRPr="002B2E73">
        <w:rPr>
          <w:rStyle w:val="Heading2Char"/>
        </w:rPr>
        <w:t xml:space="preserve">Troubleshooting </w:t>
      </w:r>
      <w:r w:rsidR="002659EF">
        <w:rPr>
          <w:rStyle w:val="Heading2Char"/>
        </w:rPr>
        <w:t>Paths and Path Selection</w:t>
      </w:r>
    </w:p>
    <w:p w:rsidR="004911A1" w:rsidRDefault="002B2E73" w:rsidP="00594235">
      <w:pPr>
        <w:pStyle w:val="NormalPACKT"/>
      </w:pPr>
      <w:r>
        <w:t>W</w:t>
      </w:r>
      <w:r w:rsidR="004911A1">
        <w:t xml:space="preserve">hether </w:t>
      </w:r>
      <w:r w:rsidR="00F67FE4">
        <w:t xml:space="preserve">it be the result of zoning, LUN </w:t>
      </w:r>
      <w:r w:rsidR="004911A1">
        <w:t>masking</w:t>
      </w:r>
      <w:r w:rsidR="00F67FE4">
        <w:t xml:space="preserve">, or other environmental issues a </w:t>
      </w:r>
      <w:r w:rsidR="004911A1">
        <w:t>down</w:t>
      </w:r>
      <w:r w:rsidR="00F67FE4">
        <w:t xml:space="preserve"> or inactive</w:t>
      </w:r>
      <w:r w:rsidR="004911A1">
        <w:t xml:space="preserve"> path can </w:t>
      </w:r>
      <w:r w:rsidR="00F67FE4">
        <w:t>definitely</w:t>
      </w:r>
      <w:r w:rsidR="004911A1">
        <w:t xml:space="preserve"> result in a datastore not showing up within </w:t>
      </w:r>
      <w:r w:rsidR="00F67FE4">
        <w:t>vSphere</w:t>
      </w:r>
      <w:r w:rsidR="004911A1">
        <w:t xml:space="preserve"> if the proper redundancy design has not been implemented.  Most </w:t>
      </w:r>
      <w:r w:rsidR="00F67FE4">
        <w:t>Fibre C</w:t>
      </w:r>
      <w:r w:rsidR="004911A1">
        <w:t xml:space="preserve">hannel </w:t>
      </w:r>
      <w:r w:rsidR="00F67FE4">
        <w:t>SANs</w:t>
      </w:r>
      <w:r w:rsidR="004911A1">
        <w:t xml:space="preserve"> today have </w:t>
      </w:r>
      <w:r w:rsidR="00F67FE4">
        <w:t>at least two</w:t>
      </w:r>
      <w:r w:rsidR="004911A1">
        <w:t xml:space="preserve"> storage processors, allowing for redundant links </w:t>
      </w:r>
      <w:r w:rsidR="00F67FE4">
        <w:t>on</w:t>
      </w:r>
      <w:r w:rsidR="004911A1">
        <w:t xml:space="preserve"> the storage array to be present.  In the event that one fails the other can be activated depending on the failover method implemented.  In most cases there will be at least 2 paths to the storage, more commonly we see 8 or 16 depending on the number of storage processors, </w:t>
      </w:r>
      <w:proofErr w:type="spellStart"/>
      <w:r w:rsidR="004911A1">
        <w:t>hba's</w:t>
      </w:r>
      <w:proofErr w:type="spellEnd"/>
      <w:r w:rsidR="004911A1">
        <w:t xml:space="preserve"> and ports on the </w:t>
      </w:r>
      <w:proofErr w:type="spellStart"/>
      <w:r w:rsidR="004911A1">
        <w:t>hba</w:t>
      </w:r>
      <w:proofErr w:type="spellEnd"/>
      <w:r w:rsidR="004911A1">
        <w:t xml:space="preserve">. </w:t>
      </w:r>
      <w:proofErr w:type="gramStart"/>
      <w:r w:rsidR="00F67FE4">
        <w:t>vSphere</w:t>
      </w:r>
      <w:proofErr w:type="gramEnd"/>
      <w:r w:rsidR="004911A1">
        <w:t xml:space="preserve"> manages these paths using the pluggable storage architecture and more-so the satp and psp associated with the storage array.  This is why we need to pay attention to the path selection policy assigned to each array.</w:t>
      </w:r>
    </w:p>
    <w:p w:rsidR="00B30154" w:rsidRDefault="00B30154" w:rsidP="00594235">
      <w:pPr>
        <w:pStyle w:val="NormalPACKT"/>
      </w:pPr>
      <w:r>
        <w:t xml:space="preserve">Although vSphere provides a default </w:t>
      </w:r>
      <w:r w:rsidR="00722E11">
        <w:t xml:space="preserve">Path Selection Policy for different SAN configurations (IE Active-Active SANS use fixed, Active-Passive SANs use </w:t>
      </w:r>
      <w:proofErr w:type="gramStart"/>
      <w:r w:rsidR="00722E11">
        <w:t>Most</w:t>
      </w:r>
      <w:proofErr w:type="gramEnd"/>
      <w:r w:rsidR="00722E11">
        <w:t xml:space="preserve"> Recently Used) there are times when these will need to be changed.  Storage vendors know best how their hardware will integrate with vSphere so always check their </w:t>
      </w:r>
      <w:r w:rsidR="00A03484">
        <w:t>recommendations</w:t>
      </w:r>
      <w:r w:rsidR="00722E11">
        <w:t xml:space="preserve"> and best practices.  For instance, the HP MSA 1500cs has an Active-Active firmware, which in terms of VMware would be best suited with a fixed path selection policy.  That being said, HP themselves recommend </w:t>
      </w:r>
      <w:r w:rsidR="00A03484">
        <w:t xml:space="preserve">utilizing the Most Recently Used setting due to the nature of how the HP controllers handle the ownership and presentation of LUNS to ESXi.   This is why it is important that we always </w:t>
      </w:r>
      <w:r w:rsidR="00750170">
        <w:t>check our</w:t>
      </w:r>
      <w:r w:rsidR="00A03484">
        <w:t xml:space="preserve"> storage </w:t>
      </w:r>
      <w:proofErr w:type="gramStart"/>
      <w:r w:rsidR="00A03484">
        <w:t>vendors</w:t>
      </w:r>
      <w:proofErr w:type="gramEnd"/>
      <w:r w:rsidR="00A03484">
        <w:t xml:space="preserve"> recommendation and best practices when implementing storage in vSphere in order to minimize the number of storage connectivity issues we run into.</w:t>
      </w:r>
    </w:p>
    <w:p w:rsidR="006F2A5E" w:rsidRDefault="002659EF" w:rsidP="00A03484">
      <w:pPr>
        <w:pStyle w:val="NormalPACKT"/>
      </w:pPr>
      <w:r>
        <w:t xml:space="preserve">Another factor that can play a key role in vSphere storage visibility is path states.  As mentioned earlier most environments are designed with redundancy in </w:t>
      </w:r>
      <w:r w:rsidR="00D37A37">
        <w:t>mind</w:t>
      </w:r>
      <w:r>
        <w:t>, allowing individual paths to fail and recover without affecting our production workloads.  That being said we should know how to view, configure, and monitor a paths state in order t</w:t>
      </w:r>
      <w:r w:rsidR="00D37A37">
        <w:t>o pro-actively prevent outages and loss of data within our environments.</w:t>
      </w:r>
      <w:r w:rsidR="006F2A5E">
        <w:t xml:space="preserve">  Examples of a paths state could be active, standby, dead, or disabled and basically describes the current flow of data through the path.  To view the current state </w:t>
      </w:r>
      <w:proofErr w:type="gramStart"/>
      <w:r w:rsidR="006F2A5E">
        <w:t>of a</w:t>
      </w:r>
      <w:proofErr w:type="gramEnd"/>
      <w:r w:rsidR="006F2A5E">
        <w:t xml:space="preserve"> LUNs paths inside of the vSphere Client follow the following steps.</w:t>
      </w:r>
    </w:p>
    <w:p w:rsidR="006F2A5E" w:rsidRDefault="006F2A5E" w:rsidP="005F041F">
      <w:pPr>
        <w:pStyle w:val="NumberedBulletPACKT"/>
      </w:pPr>
      <w:r>
        <w:t>Click on the host containing the desired LUN and select Storage from the Configuration tab</w:t>
      </w:r>
    </w:p>
    <w:p w:rsidR="006F2A5E" w:rsidRDefault="006F2A5E" w:rsidP="005F041F">
      <w:pPr>
        <w:pStyle w:val="NumberedBulletPACKT"/>
      </w:pPr>
      <w:r>
        <w:t>Select your desired LUN and then click ‘Properties’</w:t>
      </w:r>
    </w:p>
    <w:p w:rsidR="006F2A5E" w:rsidRDefault="006F2A5E" w:rsidP="005F041F">
      <w:pPr>
        <w:pStyle w:val="NumberedBulletEndPACKT"/>
      </w:pPr>
      <w:r>
        <w:lastRenderedPageBreak/>
        <w:t>Click ‘Manage Paths’</w:t>
      </w:r>
    </w:p>
    <w:p w:rsidR="005F041F" w:rsidRDefault="005F041F" w:rsidP="005F041F">
      <w:pPr>
        <w:pStyle w:val="NormalPACKT"/>
      </w:pPr>
      <w:r w:rsidRPr="005F041F">
        <w:t xml:space="preserve">We should now see output similar to that of Figure 3.2.  In the ‘Manage Paths’ screen we are able to change the Path Selection Policy associated with the LUN as well as disable/enable paths and mark paths as </w:t>
      </w:r>
      <w:proofErr w:type="spellStart"/>
      <w:r w:rsidRPr="005F041F">
        <w:t>preffered</w:t>
      </w:r>
      <w:proofErr w:type="spellEnd"/>
      <w:r w:rsidRPr="005F041F">
        <w:t xml:space="preserve"> if applicable.  The equivalent to this inside the command line is the </w:t>
      </w:r>
      <w:proofErr w:type="gramStart"/>
      <w:r w:rsidRPr="005F041F">
        <w:t>‘esxcli ????</w:t>
      </w:r>
      <w:proofErr w:type="gramEnd"/>
      <w:r w:rsidRPr="005F041F">
        <w:t xml:space="preserve"> </w:t>
      </w:r>
      <w:proofErr w:type="gramStart"/>
      <w:r w:rsidRPr="005F041F">
        <w:t>‘ command</w:t>
      </w:r>
      <w:proofErr w:type="gramEnd"/>
      <w:r w:rsidRPr="005F041F">
        <w:t xml:space="preserve"> which will list out all available paths on the system.  Adding a –d and the device </w:t>
      </w:r>
      <w:proofErr w:type="spellStart"/>
      <w:r w:rsidRPr="005F041F">
        <w:t>indentifier</w:t>
      </w:r>
      <w:proofErr w:type="spellEnd"/>
      <w:r w:rsidRPr="005F041F">
        <w:t xml:space="preserve"> will limit our result to a specific device.  This helps us see the status of paths and how all of our LUNS are configured in terms of their Path Selection Policy but is not very helpful in terms actively monitoring the paths for a state change.  We don’t want to have to go into these screens </w:t>
      </w:r>
      <w:r w:rsidR="00FF67CD" w:rsidRPr="005F041F">
        <w:t>every day</w:t>
      </w:r>
      <w:r w:rsidRPr="005F041F">
        <w:t xml:space="preserve"> to see if something has changed.  In order to take a pro-active approach to path state change we can setup an alarm within vCenter to monitor </w:t>
      </w:r>
      <w:proofErr w:type="gramStart"/>
      <w:r w:rsidRPr="005F041F">
        <w:t>for ?????</w:t>
      </w:r>
      <w:proofErr w:type="gramEnd"/>
      <w:r w:rsidRPr="005F041F">
        <w:t xml:space="preserve">  The steps to setup an alarm are as follows.</w:t>
      </w:r>
    </w:p>
    <w:p w:rsidR="00FF67CD" w:rsidRPr="005F041F" w:rsidRDefault="00FF67CD" w:rsidP="005F041F">
      <w:pPr>
        <w:pStyle w:val="NormalPACKT"/>
      </w:pPr>
      <w:r>
        <w:t xml:space="preserve">STEPS TO SET UP </w:t>
      </w:r>
      <w:proofErr w:type="gramStart"/>
      <w:r>
        <w:t>ALARM ??????</w:t>
      </w:r>
      <w:proofErr w:type="gramEnd"/>
    </w:p>
    <w:p w:rsidR="004911A1" w:rsidRDefault="004911A1" w:rsidP="002B2E73">
      <w:pPr>
        <w:pStyle w:val="Heading2"/>
      </w:pPr>
      <w:r>
        <w:t>Storage Filters</w:t>
      </w:r>
    </w:p>
    <w:p w:rsidR="004911A1" w:rsidRPr="002B2E73" w:rsidRDefault="004911A1" w:rsidP="002B2E73">
      <w:pPr>
        <w:pStyle w:val="NormalPACKT"/>
      </w:pPr>
      <w:r w:rsidRPr="002B2E73">
        <w:t xml:space="preserve">Although not commonly disabled, another portion of vSphere that will cause headaches when dealing with </w:t>
      </w:r>
      <w:r w:rsidR="00075655">
        <w:t xml:space="preserve">our </w:t>
      </w:r>
      <w:r w:rsidRPr="002B2E73">
        <w:t xml:space="preserve">storage connectivity and </w:t>
      </w:r>
      <w:r w:rsidR="00FF67CD" w:rsidRPr="002B2E73">
        <w:t>visibility</w:t>
      </w:r>
      <w:r w:rsidRPr="002B2E73">
        <w:t xml:space="preserve"> are vCenter Storage Filters.  </w:t>
      </w:r>
      <w:proofErr w:type="gramStart"/>
      <w:r w:rsidRPr="002B2E73">
        <w:t>vCenter</w:t>
      </w:r>
      <w:proofErr w:type="gramEnd"/>
      <w:r w:rsidRPr="002B2E73">
        <w:t xml:space="preserve"> provides us with four storage filters; VMFS Filter, RDM Filter, Same Host and Transports Filter and the Host Rescan Filter.   These filters are all enabled by default and the details of the functionality they provide is listed in </w:t>
      </w:r>
      <w:proofErr w:type="gramStart"/>
      <w:r w:rsidRPr="002B2E73">
        <w:t>table ??</w:t>
      </w:r>
      <w:proofErr w:type="gramEnd"/>
      <w:r w:rsidRPr="002B2E73">
        <w:t xml:space="preserve"> </w:t>
      </w:r>
      <w:proofErr w:type="gramStart"/>
      <w:r w:rsidRPr="002B2E73">
        <w:t>below</w:t>
      </w:r>
      <w:proofErr w:type="gramEnd"/>
      <w:r w:rsidRPr="002B2E73">
        <w:t>.</w:t>
      </w:r>
    </w:p>
    <w:p w:rsidR="004911A1" w:rsidRPr="002B2E73" w:rsidRDefault="004911A1" w:rsidP="002B2E73">
      <w:pPr>
        <w:pStyle w:val="NormalPACKT"/>
      </w:pPr>
      <w:proofErr w:type="spellStart"/>
      <w:proofErr w:type="gramStart"/>
      <w:r w:rsidRPr="002B2E73">
        <w:t>vmfs</w:t>
      </w:r>
      <w:proofErr w:type="spellEnd"/>
      <w:proofErr w:type="gramEnd"/>
      <w:r w:rsidRPr="002B2E73">
        <w:t xml:space="preserve"> filter - filters out </w:t>
      </w:r>
      <w:proofErr w:type="spellStart"/>
      <w:r w:rsidRPr="002B2E73">
        <w:t>luns</w:t>
      </w:r>
      <w:proofErr w:type="spellEnd"/>
      <w:r w:rsidRPr="002B2E73">
        <w:t xml:space="preserve"> that are already contain a </w:t>
      </w:r>
      <w:proofErr w:type="spellStart"/>
      <w:r w:rsidRPr="002B2E73">
        <w:t>vmfs</w:t>
      </w:r>
      <w:proofErr w:type="spellEnd"/>
      <w:r w:rsidRPr="002B2E73">
        <w:t xml:space="preserve"> partition.</w:t>
      </w:r>
    </w:p>
    <w:p w:rsidR="004911A1" w:rsidRPr="002B2E73" w:rsidRDefault="004911A1" w:rsidP="002B2E73">
      <w:pPr>
        <w:pStyle w:val="NormalPACKT"/>
      </w:pPr>
      <w:proofErr w:type="spellStart"/>
      <w:proofErr w:type="gramStart"/>
      <w:r w:rsidRPr="002B2E73">
        <w:t>rdm</w:t>
      </w:r>
      <w:proofErr w:type="spellEnd"/>
      <w:proofErr w:type="gramEnd"/>
      <w:r w:rsidRPr="002B2E73">
        <w:t xml:space="preserve"> filter - filters out </w:t>
      </w:r>
      <w:proofErr w:type="spellStart"/>
      <w:r w:rsidRPr="002B2E73">
        <w:t>luns</w:t>
      </w:r>
      <w:proofErr w:type="spellEnd"/>
      <w:r w:rsidRPr="002B2E73">
        <w:t xml:space="preserve"> that have already been mapped inside of </w:t>
      </w:r>
      <w:proofErr w:type="spellStart"/>
      <w:r w:rsidRPr="002B2E73">
        <w:t>vsphere</w:t>
      </w:r>
      <w:proofErr w:type="spellEnd"/>
      <w:r w:rsidRPr="002B2E73">
        <w:t xml:space="preserve"> as a RDM, whether it be physical or virtual mode.</w:t>
      </w:r>
    </w:p>
    <w:p w:rsidR="004911A1" w:rsidRPr="002B2E73" w:rsidRDefault="004911A1" w:rsidP="002B2E73">
      <w:pPr>
        <w:pStyle w:val="NormalPACKT"/>
      </w:pPr>
      <w:proofErr w:type="gramStart"/>
      <w:r w:rsidRPr="002B2E73">
        <w:t>same</w:t>
      </w:r>
      <w:proofErr w:type="gramEnd"/>
      <w:r w:rsidRPr="002B2E73">
        <w:t xml:space="preserve"> hosts and transports filter - filters out </w:t>
      </w:r>
      <w:proofErr w:type="spellStart"/>
      <w:r w:rsidRPr="002B2E73">
        <w:t>luns</w:t>
      </w:r>
      <w:proofErr w:type="spellEnd"/>
      <w:r w:rsidRPr="002B2E73">
        <w:t xml:space="preserve"> that cannot be used as a datastore extent - meaning those </w:t>
      </w:r>
      <w:proofErr w:type="spellStart"/>
      <w:r w:rsidRPr="002B2E73">
        <w:t>luns</w:t>
      </w:r>
      <w:proofErr w:type="spellEnd"/>
      <w:r w:rsidRPr="002B2E73">
        <w:t xml:space="preserve"> that are not presented to all hosts as well as </w:t>
      </w:r>
      <w:proofErr w:type="spellStart"/>
      <w:r w:rsidRPr="002B2E73">
        <w:t>luns</w:t>
      </w:r>
      <w:proofErr w:type="spellEnd"/>
      <w:r w:rsidRPr="002B2E73">
        <w:t xml:space="preserve"> that may use a different storage type as the primary datastore extent.</w:t>
      </w:r>
    </w:p>
    <w:p w:rsidR="004911A1" w:rsidRPr="002B2E73" w:rsidRDefault="004911A1" w:rsidP="002B2E73">
      <w:pPr>
        <w:pStyle w:val="NormalPACKT"/>
      </w:pPr>
      <w:proofErr w:type="gramStart"/>
      <w:r w:rsidRPr="002B2E73">
        <w:t>host</w:t>
      </w:r>
      <w:proofErr w:type="gramEnd"/>
      <w:r w:rsidRPr="002B2E73">
        <w:t xml:space="preserve"> rescan filter - automatically scans and updates datastores after any datastore operations have been performed.</w:t>
      </w:r>
    </w:p>
    <w:p w:rsidR="004911A1" w:rsidRPr="002B2E73" w:rsidRDefault="002525FF" w:rsidP="002B2E73">
      <w:pPr>
        <w:pStyle w:val="NormalPACKT"/>
      </w:pPr>
      <w:r>
        <w:t xml:space="preserve">Aside from the Host Rescan Filter the others do just as they describe; filter out LUNS. </w:t>
      </w:r>
      <w:r w:rsidR="004911A1" w:rsidRPr="002B2E73">
        <w:t>Although th</w:t>
      </w:r>
      <w:r>
        <w:t>ese filters</w:t>
      </w:r>
      <w:r w:rsidR="004911A1" w:rsidRPr="002B2E73">
        <w:t xml:space="preserve"> are in place to protect us from </w:t>
      </w:r>
      <w:proofErr w:type="spellStart"/>
      <w:r w:rsidR="004911A1" w:rsidRPr="002B2E73">
        <w:t>inadvertantly</w:t>
      </w:r>
      <w:proofErr w:type="spellEnd"/>
      <w:r w:rsidR="004911A1" w:rsidRPr="002B2E73">
        <w:t xml:space="preserve"> destroying</w:t>
      </w:r>
      <w:r>
        <w:t xml:space="preserve"> or corrupting </w:t>
      </w:r>
      <w:r w:rsidR="004911A1" w:rsidRPr="002B2E73">
        <w:t>data</w:t>
      </w:r>
      <w:r>
        <w:t>,</w:t>
      </w:r>
      <w:r w:rsidR="004911A1" w:rsidRPr="002B2E73">
        <w:t xml:space="preserve"> sometimes they bring troubles when we actually have a legitimate</w:t>
      </w:r>
      <w:bookmarkStart w:id="0" w:name="_GoBack"/>
      <w:bookmarkEnd w:id="0"/>
      <w:r w:rsidR="004911A1" w:rsidRPr="002B2E73">
        <w:t xml:space="preserve"> reason to see those LUNS.  </w:t>
      </w:r>
      <w:r>
        <w:t xml:space="preserve">Take for instance an administrator </w:t>
      </w:r>
      <w:proofErr w:type="spellStart"/>
      <w:r>
        <w:t>tyring</w:t>
      </w:r>
      <w:proofErr w:type="spellEnd"/>
      <w:r>
        <w:t xml:space="preserve"> to setup a Microsoft cluster inside of vSphere.  In order to do so he would need to map the same raw LUN or RDM to both all virtual machines in the cluster.  With the RDM Filter running under its’ default configuration only the host which owns the first VM to see the RDM would see this storage.  Certainly this is a valid scenario where we would need to disable the RDM Filter in order to gain visibility to the LUN from another VM on another host.</w:t>
      </w:r>
    </w:p>
    <w:p w:rsidR="004911A1" w:rsidRDefault="004911A1" w:rsidP="002B2E73">
      <w:pPr>
        <w:pStyle w:val="NormalPACKT"/>
      </w:pPr>
      <w:r w:rsidRPr="002B2E73">
        <w:lastRenderedPageBreak/>
        <w:t>The storage filter settings are all contained inside of the advanced vCenter Server settings and can be accessed by performing the following steps.</w:t>
      </w:r>
    </w:p>
    <w:p w:rsidR="002B2E73" w:rsidRPr="002B2E73" w:rsidRDefault="002B2E73" w:rsidP="002B2E73">
      <w:pPr>
        <w:pStyle w:val="NormalPACKT"/>
      </w:pPr>
      <w:r>
        <w:t>????????</w:t>
      </w:r>
    </w:p>
    <w:p w:rsidR="004911A1" w:rsidRDefault="004911A1" w:rsidP="002B2E73">
      <w:pPr>
        <w:pStyle w:val="Heading2"/>
      </w:pPr>
      <w:r>
        <w:t xml:space="preserve">Disk </w:t>
      </w:r>
      <w:proofErr w:type="spellStart"/>
      <w:r>
        <w:t>resignaturing</w:t>
      </w:r>
      <w:proofErr w:type="spellEnd"/>
    </w:p>
    <w:p w:rsidR="004911A1" w:rsidRPr="002B2E73" w:rsidRDefault="004911A1" w:rsidP="002B2E73">
      <w:pPr>
        <w:pStyle w:val="NormalPACKT"/>
      </w:pPr>
      <w:r w:rsidRPr="002B2E73">
        <w:t xml:space="preserve">When we mount or present a VMFS datastore to an ESXi host we most commonly generate a new signature for that datastore.  A signature is composed of many things, but most importantly is the UUID that is generated inside of the header of the datastore.  This UUID provides the ESXi host with the ability to determine that each and every datastore is unique, most importantly, virtual disk configuration from the VMs point to this UUID in order to ensure compliance and security around the fact that the disks sit on a certain datastore.  The most important thing to remember around disk </w:t>
      </w:r>
      <w:proofErr w:type="spellStart"/>
      <w:r w:rsidRPr="002B2E73">
        <w:t>resignaturing</w:t>
      </w:r>
      <w:proofErr w:type="spellEnd"/>
      <w:r w:rsidRPr="002B2E73">
        <w:t xml:space="preserve"> and UUIDs is that we never want to have two datastores mounted with the exact same UUID at the same time.  If this were to happen, ESXi would be very confused about where to send its SCS</w:t>
      </w:r>
      <w:r w:rsidR="00E70E8E">
        <w:t>I commands, reads, and writes and would simply start to send I/O down each path at random.</w:t>
      </w:r>
    </w:p>
    <w:p w:rsidR="004911A1" w:rsidRPr="002B2E73" w:rsidRDefault="004911A1" w:rsidP="002B2E73">
      <w:pPr>
        <w:pStyle w:val="NormalPACKT"/>
      </w:pPr>
      <w:r w:rsidRPr="002B2E73">
        <w:t xml:space="preserve">In most cases we will always want to </w:t>
      </w:r>
      <w:proofErr w:type="spellStart"/>
      <w:r w:rsidRPr="002B2E73">
        <w:t>to</w:t>
      </w:r>
      <w:proofErr w:type="spellEnd"/>
      <w:r w:rsidRPr="002B2E73">
        <w:t xml:space="preserve"> generate a new UUID for each and every data</w:t>
      </w:r>
      <w:r w:rsidR="00E70E8E">
        <w:t>store that we present to a host and this is the default action selected by vSphere when dealing with a duplicate UUID and datastore mount,</w:t>
      </w:r>
      <w:r w:rsidRPr="002B2E73">
        <w:t xml:space="preserve"> however there are some niche cases, mostly revolving around SAN snapshotting and replication where we will not want to generate a new UU</w:t>
      </w:r>
      <w:r w:rsidR="00E70E8E">
        <w:t xml:space="preserve">ID or </w:t>
      </w:r>
      <w:proofErr w:type="spellStart"/>
      <w:r w:rsidR="00E70E8E">
        <w:t>resignature</w:t>
      </w:r>
      <w:proofErr w:type="spellEnd"/>
      <w:r w:rsidR="00E70E8E">
        <w:t xml:space="preserve"> the datastore but keep the original UUID.</w:t>
      </w:r>
    </w:p>
    <w:p w:rsidR="004911A1" w:rsidRDefault="004911A1" w:rsidP="002B2E73">
      <w:pPr>
        <w:pStyle w:val="NormalPACKT"/>
      </w:pPr>
      <w:r w:rsidRPr="002B2E73">
        <w:t xml:space="preserve">For example, say we had an issue that caused one of our datastores to become corrupt, and we want to present and mount a SAN snapshot that had been taken moments before the corruption </w:t>
      </w:r>
      <w:proofErr w:type="spellStart"/>
      <w:r w:rsidRPr="002B2E73">
        <w:t>occured</w:t>
      </w:r>
      <w:proofErr w:type="spellEnd"/>
      <w:r w:rsidRPr="002B2E73">
        <w:t xml:space="preserve">.  When doing so we would probably choose not to </w:t>
      </w:r>
      <w:proofErr w:type="spellStart"/>
      <w:r w:rsidRPr="002B2E73">
        <w:t>resgnature</w:t>
      </w:r>
      <w:proofErr w:type="spellEnd"/>
      <w:r w:rsidRPr="002B2E73">
        <w:t xml:space="preserve"> the LUN and mount the datastore with the same UUID as was before (SAN Snapshots contain the same UUID as the LUN that the snapshot was performed on).  By keeping the existing UUID we save ourselves a bit of time in terms of virtual machine </w:t>
      </w:r>
      <w:proofErr w:type="spellStart"/>
      <w:r w:rsidRPr="002B2E73">
        <w:t>managment</w:t>
      </w:r>
      <w:proofErr w:type="spellEnd"/>
      <w:r w:rsidRPr="002B2E73">
        <w:t xml:space="preserve">.  As mentioned before, VMs store a </w:t>
      </w:r>
      <w:proofErr w:type="spellStart"/>
      <w:r w:rsidRPr="002B2E73">
        <w:t>config</w:t>
      </w:r>
      <w:proofErr w:type="spellEnd"/>
      <w:r w:rsidRPr="002B2E73">
        <w:t xml:space="preserve"> on where their virtual disks live and use the datastore UUID to do so.  If we had chosen to generate a new UUID we would either have to go into each VMs </w:t>
      </w:r>
      <w:proofErr w:type="spellStart"/>
      <w:r w:rsidRPr="002B2E73">
        <w:t>config</w:t>
      </w:r>
      <w:proofErr w:type="spellEnd"/>
      <w:r w:rsidRPr="002B2E73">
        <w:t xml:space="preserve"> file and update to the new UUID or remove and re-add all VMs to inventory - Either option would take quite a bit of time which does not come without a price in an enterprise environ</w:t>
      </w:r>
      <w:r w:rsidR="00E70E8E">
        <w:t xml:space="preserve">ment. </w:t>
      </w:r>
    </w:p>
    <w:p w:rsidR="00E70E8E" w:rsidRDefault="00E70E8E" w:rsidP="002B2E73">
      <w:pPr>
        <w:pStyle w:val="NormalPACKT"/>
      </w:pPr>
      <w:r>
        <w:t xml:space="preserve">***NOTE </w:t>
      </w:r>
    </w:p>
    <w:p w:rsidR="00E70E8E" w:rsidRDefault="00E70E8E" w:rsidP="002B2E73">
      <w:pPr>
        <w:pStyle w:val="NormalPACKT"/>
      </w:pPr>
      <w:r>
        <w:t xml:space="preserve">Only mount a datastore without </w:t>
      </w:r>
      <w:proofErr w:type="spellStart"/>
      <w:r>
        <w:t>resignaturing</w:t>
      </w:r>
      <w:proofErr w:type="spellEnd"/>
      <w:r>
        <w:t xml:space="preserve"> when you are absolutely sure that the </w:t>
      </w:r>
      <w:proofErr w:type="spellStart"/>
      <w:r>
        <w:t>oringal</w:t>
      </w:r>
      <w:proofErr w:type="spellEnd"/>
      <w:r>
        <w:t xml:space="preserve"> datastore will not come back online within </w:t>
      </w:r>
      <w:proofErr w:type="spellStart"/>
      <w:r>
        <w:t>vSpere</w:t>
      </w:r>
      <w:proofErr w:type="spellEnd"/>
      <w:r>
        <w:t>.</w:t>
      </w:r>
    </w:p>
    <w:p w:rsidR="00E70E8E" w:rsidRPr="002B2E73" w:rsidRDefault="00E70E8E" w:rsidP="002B2E73">
      <w:pPr>
        <w:pStyle w:val="NormalPACKT"/>
      </w:pPr>
      <w:r>
        <w:t>****</w:t>
      </w:r>
    </w:p>
    <w:p w:rsidR="004911A1" w:rsidRPr="002B2E73" w:rsidRDefault="004911A1" w:rsidP="002B2E73">
      <w:pPr>
        <w:pStyle w:val="NormalPACKT"/>
      </w:pPr>
      <w:r w:rsidRPr="002B2E73">
        <w:t xml:space="preserve">The options for </w:t>
      </w:r>
      <w:proofErr w:type="spellStart"/>
      <w:r w:rsidRPr="002B2E73">
        <w:t>resignaturing</w:t>
      </w:r>
      <w:proofErr w:type="spellEnd"/>
      <w:r w:rsidRPr="002B2E73">
        <w:t xml:space="preserve"> and adding datastores are explained below </w:t>
      </w:r>
      <w:proofErr w:type="spellStart"/>
      <w:r w:rsidRPr="002B2E73">
        <w:t>uusing</w:t>
      </w:r>
      <w:proofErr w:type="spellEnd"/>
      <w:r w:rsidRPr="002B2E73">
        <w:t xml:space="preserve"> both the vSphere Client as well as the ESXi command line.</w:t>
      </w:r>
    </w:p>
    <w:p w:rsidR="004911A1" w:rsidRPr="002B2E73" w:rsidRDefault="004911A1" w:rsidP="002B2E73">
      <w:pPr>
        <w:pStyle w:val="NormalPACKT"/>
      </w:pPr>
      <w:r w:rsidRPr="002B2E73">
        <w:lastRenderedPageBreak/>
        <w:t>??????????</w:t>
      </w:r>
    </w:p>
    <w:p w:rsidR="004911A1" w:rsidRDefault="004911A1" w:rsidP="002B2E73">
      <w:pPr>
        <w:pStyle w:val="Heading1"/>
      </w:pPr>
      <w:r>
        <w:t>Network Storage (iSCSI)</w:t>
      </w:r>
    </w:p>
    <w:p w:rsidR="004911A1" w:rsidRDefault="004911A1" w:rsidP="00594235">
      <w:pPr>
        <w:pStyle w:val="NormalPACKT"/>
      </w:pPr>
      <w:r>
        <w:rPr>
          <w:rFonts w:ascii="Arial" w:hAnsi="Arial" w:cs="Arial"/>
          <w:sz w:val="23"/>
          <w:szCs w:val="23"/>
        </w:rPr>
        <w:t xml:space="preserve">Although most the troubleshooting techniques between Fibre Channel and Network storage will overlap (mostly between FC and iSCSI since they both use a block transport and VMFS </w:t>
      </w:r>
      <w:proofErr w:type="spellStart"/>
      <w:r>
        <w:rPr>
          <w:rFonts w:ascii="Arial" w:hAnsi="Arial" w:cs="Arial"/>
          <w:sz w:val="23"/>
          <w:szCs w:val="23"/>
        </w:rPr>
        <w:t>partitition</w:t>
      </w:r>
      <w:proofErr w:type="spellEnd"/>
      <w:r>
        <w:rPr>
          <w:rFonts w:ascii="Arial" w:hAnsi="Arial" w:cs="Arial"/>
          <w:sz w:val="23"/>
          <w:szCs w:val="23"/>
        </w:rPr>
        <w:t xml:space="preserve">) there are quite a few differences between the two storage types.  Since we are now using network adapters inside our hosts and network switches (as opposed to HBAs and FC </w:t>
      </w:r>
      <w:proofErr w:type="spellStart"/>
      <w:r>
        <w:rPr>
          <w:rFonts w:ascii="Arial" w:hAnsi="Arial" w:cs="Arial"/>
          <w:sz w:val="23"/>
          <w:szCs w:val="23"/>
        </w:rPr>
        <w:t>swithces</w:t>
      </w:r>
      <w:proofErr w:type="spellEnd"/>
      <w:r>
        <w:rPr>
          <w:rFonts w:ascii="Arial" w:hAnsi="Arial" w:cs="Arial"/>
          <w:sz w:val="23"/>
          <w:szCs w:val="23"/>
        </w:rPr>
        <w:t xml:space="preserve">) most of the same concepts around network security such as firewalls, routes, </w:t>
      </w:r>
      <w:proofErr w:type="spellStart"/>
      <w:r>
        <w:rPr>
          <w:rFonts w:ascii="Arial" w:hAnsi="Arial" w:cs="Arial"/>
          <w:sz w:val="23"/>
          <w:szCs w:val="23"/>
        </w:rPr>
        <w:t>etc</w:t>
      </w:r>
      <w:proofErr w:type="spellEnd"/>
      <w:r>
        <w:rPr>
          <w:rFonts w:ascii="Arial" w:hAnsi="Arial" w:cs="Arial"/>
          <w:sz w:val="23"/>
          <w:szCs w:val="23"/>
        </w:rPr>
        <w:t xml:space="preserve"> will be applied to our iSCSI and NFS storage.</w:t>
      </w:r>
    </w:p>
    <w:p w:rsidR="004911A1" w:rsidRDefault="00E70E8E" w:rsidP="002B2E73">
      <w:pPr>
        <w:pStyle w:val="Heading2"/>
      </w:pPr>
      <w:proofErr w:type="gramStart"/>
      <w:r>
        <w:t>V</w:t>
      </w:r>
      <w:r w:rsidR="004911A1">
        <w:t>erifying network connectivity to our iSCSI and NFS array.</w:t>
      </w:r>
      <w:proofErr w:type="gramEnd"/>
    </w:p>
    <w:p w:rsidR="004911A1" w:rsidRPr="002B2E73" w:rsidRDefault="004911A1" w:rsidP="002B2E73">
      <w:pPr>
        <w:pStyle w:val="NormalPACKT"/>
      </w:pPr>
      <w:r w:rsidRPr="002B2E73">
        <w:t xml:space="preserve">The first step we should always take when experiencing connectivity and visibility issues to our network storage is to always verify connectivity between our two endpoints; the host and the storage.  Whether that </w:t>
      </w:r>
      <w:proofErr w:type="gramStart"/>
      <w:r w:rsidRPr="002B2E73">
        <w:t>be</w:t>
      </w:r>
      <w:proofErr w:type="gramEnd"/>
      <w:r w:rsidRPr="002B2E73">
        <w:t xml:space="preserve"> properly assigning network information to our hardware iSCSI initiators or properly creating a </w:t>
      </w:r>
      <w:proofErr w:type="spellStart"/>
      <w:r w:rsidRPr="002B2E73">
        <w:t>vmkernel</w:t>
      </w:r>
      <w:proofErr w:type="spellEnd"/>
      <w:r w:rsidRPr="002B2E73">
        <w:t xml:space="preserve"> port group for the software iSCSI initiator or NFS client, we need to ensure that connectivity is available.  To do this I almost always use a simple, traditional command; ping.  However when using ping inside of ESXi it always utilized your management network as its transport; best practices normally state we have a </w:t>
      </w:r>
      <w:proofErr w:type="spellStart"/>
      <w:r w:rsidRPr="002B2E73">
        <w:t>seperate</w:t>
      </w:r>
      <w:proofErr w:type="spellEnd"/>
      <w:r w:rsidRPr="002B2E73">
        <w:t xml:space="preserve"> network for storage, or at the very least a </w:t>
      </w:r>
      <w:proofErr w:type="spellStart"/>
      <w:r w:rsidRPr="002B2E73">
        <w:t>seperate</w:t>
      </w:r>
      <w:proofErr w:type="spellEnd"/>
      <w:r w:rsidRPr="002B2E73">
        <w:t xml:space="preserve"> VLAN so in order to ping out of our other </w:t>
      </w:r>
      <w:proofErr w:type="spellStart"/>
      <w:r w:rsidRPr="002B2E73">
        <w:t>vmkernel</w:t>
      </w:r>
      <w:proofErr w:type="spellEnd"/>
      <w:r w:rsidRPr="002B2E73">
        <w:t xml:space="preserve"> interfaces we need to use a slightly modified, VMware command called </w:t>
      </w:r>
      <w:proofErr w:type="spellStart"/>
      <w:r w:rsidRPr="002B2E73">
        <w:t>vmkping</w:t>
      </w:r>
      <w:proofErr w:type="spellEnd"/>
      <w:r w:rsidRPr="002B2E73">
        <w:t xml:space="preserve"> as shown in </w:t>
      </w:r>
      <w:proofErr w:type="gramStart"/>
      <w:r w:rsidRPr="002B2E73">
        <w:t>figure ??</w:t>
      </w:r>
      <w:proofErr w:type="gramEnd"/>
      <w:r w:rsidRPr="002B2E73">
        <w:t>.??</w:t>
      </w:r>
    </w:p>
    <w:p w:rsidR="004911A1" w:rsidRDefault="002B2E73" w:rsidP="002B2E73">
      <w:pPr>
        <w:pStyle w:val="LayoutInformationPACKT"/>
      </w:pPr>
      <w:r>
        <w:t>INSERT FIGURE</w:t>
      </w:r>
    </w:p>
    <w:p w:rsidR="004911A1" w:rsidRPr="002B2E73" w:rsidRDefault="004911A1" w:rsidP="002B2E73">
      <w:pPr>
        <w:pStyle w:val="NormalPACKT"/>
      </w:pPr>
      <w:r w:rsidRPr="002B2E73">
        <w:t xml:space="preserve">If we </w:t>
      </w:r>
      <w:proofErr w:type="spellStart"/>
      <w:r w:rsidRPr="002B2E73">
        <w:t>arent</w:t>
      </w:r>
      <w:proofErr w:type="spellEnd"/>
      <w:r w:rsidRPr="002B2E73">
        <w:t xml:space="preserve"> receiving a response from </w:t>
      </w:r>
      <w:proofErr w:type="spellStart"/>
      <w:r w:rsidRPr="002B2E73">
        <w:t>vmkping</w:t>
      </w:r>
      <w:proofErr w:type="spellEnd"/>
      <w:r w:rsidRPr="002B2E73">
        <w:t xml:space="preserve"> from our storage array then we will have to dig a little deeper.  Most commonly this is a result of not having the </w:t>
      </w:r>
      <w:proofErr w:type="spellStart"/>
      <w:r w:rsidRPr="002B2E73">
        <w:t>corrrect</w:t>
      </w:r>
      <w:proofErr w:type="spellEnd"/>
      <w:r w:rsidRPr="002B2E73">
        <w:t xml:space="preserve"> network information applied to either our hardware initiators or </w:t>
      </w:r>
      <w:proofErr w:type="spellStart"/>
      <w:r w:rsidRPr="002B2E73">
        <w:t>vmkernel</w:t>
      </w:r>
      <w:proofErr w:type="spellEnd"/>
      <w:r w:rsidRPr="002B2E73">
        <w:t xml:space="preserve"> ports.  This is the first thing I would check.  </w:t>
      </w:r>
      <w:proofErr w:type="spellStart"/>
      <w:r w:rsidRPr="002B2E73">
        <w:t>Secondlly</w:t>
      </w:r>
      <w:proofErr w:type="spellEnd"/>
      <w:r w:rsidRPr="002B2E73">
        <w:t xml:space="preserve"> it could be an issue with static routes set up on the host itself.  In order to view our routing tables on our hosts we can use the following </w:t>
      </w:r>
      <w:proofErr w:type="spellStart"/>
      <w:r w:rsidRPr="002B2E73">
        <w:t>comand</w:t>
      </w:r>
      <w:proofErr w:type="spellEnd"/>
      <w:r w:rsidRPr="002B2E73">
        <w:t>.</w:t>
      </w:r>
    </w:p>
    <w:p w:rsidR="004911A1" w:rsidRDefault="004911A1" w:rsidP="00594235">
      <w:pPr>
        <w:pStyle w:val="NormalPACKT"/>
      </w:pPr>
      <w:proofErr w:type="spellStart"/>
      <w:proofErr w:type="gramStart"/>
      <w:r>
        <w:rPr>
          <w:rFonts w:ascii="Arial" w:hAnsi="Arial" w:cs="Arial"/>
          <w:sz w:val="23"/>
          <w:szCs w:val="23"/>
        </w:rPr>
        <w:t>esxcfg</w:t>
      </w:r>
      <w:proofErr w:type="spellEnd"/>
      <w:r>
        <w:rPr>
          <w:rFonts w:ascii="Arial" w:hAnsi="Arial" w:cs="Arial"/>
          <w:sz w:val="23"/>
          <w:szCs w:val="23"/>
        </w:rPr>
        <w:t>-route</w:t>
      </w:r>
      <w:proofErr w:type="gramEnd"/>
      <w:r>
        <w:rPr>
          <w:rFonts w:ascii="Arial" w:hAnsi="Arial" w:cs="Arial"/>
          <w:sz w:val="23"/>
          <w:szCs w:val="23"/>
        </w:rPr>
        <w:t xml:space="preserve"> -l</w:t>
      </w:r>
    </w:p>
    <w:p w:rsidR="004911A1" w:rsidRPr="002B2E73" w:rsidRDefault="004911A1" w:rsidP="002B2E73">
      <w:pPr>
        <w:pStyle w:val="NormalPACKT"/>
      </w:pPr>
      <w:r w:rsidRPr="002B2E73">
        <w:t xml:space="preserve">Always check to see if there is a route setup on your host that could be causing your </w:t>
      </w:r>
      <w:proofErr w:type="spellStart"/>
      <w:r w:rsidRPr="002B2E73">
        <w:t>iscsi</w:t>
      </w:r>
      <w:proofErr w:type="spellEnd"/>
      <w:r w:rsidRPr="002B2E73">
        <w:t xml:space="preserve"> or </w:t>
      </w:r>
      <w:proofErr w:type="spellStart"/>
      <w:r w:rsidRPr="002B2E73">
        <w:t>nfs</w:t>
      </w:r>
      <w:proofErr w:type="spellEnd"/>
      <w:r w:rsidRPr="002B2E73">
        <w:t xml:space="preserve"> traffic to be routed through the wrong </w:t>
      </w:r>
      <w:proofErr w:type="spellStart"/>
      <w:r w:rsidRPr="002B2E73">
        <w:t>nic</w:t>
      </w:r>
      <w:proofErr w:type="spellEnd"/>
      <w:r w:rsidRPr="002B2E73">
        <w:t xml:space="preserve"> or network altogether.  In the case of the above figure we can see that the 10.10.1.0/24 network is routed through a gateway of 10.10.18.1 - in my case this is wrong and I need it to be routed through 10.10.1.1.  To remove the incorrect route we can use the following command</w:t>
      </w:r>
    </w:p>
    <w:p w:rsidR="004911A1" w:rsidRPr="002B2E73" w:rsidRDefault="004911A1" w:rsidP="002B2E73">
      <w:pPr>
        <w:pStyle w:val="NormalPACKT"/>
      </w:pPr>
      <w:proofErr w:type="spellStart"/>
      <w:proofErr w:type="gramStart"/>
      <w:r w:rsidRPr="002B2E73">
        <w:t>esxcfg</w:t>
      </w:r>
      <w:proofErr w:type="spellEnd"/>
      <w:r w:rsidRPr="002B2E73">
        <w:t>-route</w:t>
      </w:r>
      <w:proofErr w:type="gramEnd"/>
      <w:r w:rsidRPr="002B2E73">
        <w:t xml:space="preserve"> -d &lt;ROUTE_NUMBER&gt;</w:t>
      </w:r>
    </w:p>
    <w:p w:rsidR="004911A1" w:rsidRPr="002B2E73" w:rsidRDefault="004911A1" w:rsidP="002B2E73">
      <w:pPr>
        <w:pStyle w:val="NormalPACKT"/>
      </w:pPr>
      <w:proofErr w:type="gramStart"/>
      <w:r w:rsidRPr="002B2E73">
        <w:t>and</w:t>
      </w:r>
      <w:proofErr w:type="gramEnd"/>
      <w:r w:rsidRPr="002B2E73">
        <w:t xml:space="preserve"> to re-add the correct route (if needed) we can use </w:t>
      </w:r>
    </w:p>
    <w:p w:rsidR="004911A1" w:rsidRPr="002B2E73" w:rsidRDefault="004911A1" w:rsidP="002B2E73">
      <w:pPr>
        <w:pStyle w:val="NormalPACKT"/>
      </w:pPr>
      <w:proofErr w:type="spellStart"/>
      <w:proofErr w:type="gramStart"/>
      <w:r w:rsidRPr="002B2E73">
        <w:lastRenderedPageBreak/>
        <w:t>esxcfg</w:t>
      </w:r>
      <w:proofErr w:type="spellEnd"/>
      <w:r w:rsidRPr="002B2E73">
        <w:t>-route</w:t>
      </w:r>
      <w:proofErr w:type="gramEnd"/>
      <w:r w:rsidRPr="002B2E73">
        <w:t xml:space="preserve"> -n 10.10.1.0/24 -g 10.10.1.1 -a -f</w:t>
      </w:r>
    </w:p>
    <w:p w:rsidR="004911A1" w:rsidRPr="002B2E73" w:rsidRDefault="004911A1" w:rsidP="002B2E73">
      <w:pPr>
        <w:pStyle w:val="NormalPACKT"/>
      </w:pPr>
      <w:proofErr w:type="gramStart"/>
      <w:r w:rsidRPr="002B2E73">
        <w:t>Figure ??</w:t>
      </w:r>
      <w:proofErr w:type="gramEnd"/>
      <w:r w:rsidRPr="002B2E73">
        <w:t xml:space="preserve"> </w:t>
      </w:r>
      <w:proofErr w:type="gramStart"/>
      <w:r w:rsidRPr="002B2E73">
        <w:t>now</w:t>
      </w:r>
      <w:proofErr w:type="gramEnd"/>
      <w:r w:rsidRPr="002B2E73">
        <w:t xml:space="preserve"> shows a </w:t>
      </w:r>
      <w:proofErr w:type="spellStart"/>
      <w:r w:rsidRPr="002B2E73">
        <w:t>succesfully</w:t>
      </w:r>
      <w:proofErr w:type="spellEnd"/>
      <w:r w:rsidRPr="002B2E73">
        <w:t xml:space="preserve"> </w:t>
      </w:r>
      <w:proofErr w:type="spellStart"/>
      <w:r w:rsidRPr="002B2E73">
        <w:t>vmkping</w:t>
      </w:r>
      <w:proofErr w:type="spellEnd"/>
      <w:r w:rsidRPr="002B2E73">
        <w:t xml:space="preserve"> to my iSCSI </w:t>
      </w:r>
      <w:proofErr w:type="spellStart"/>
      <w:r w:rsidRPr="002B2E73">
        <w:t>arrray</w:t>
      </w:r>
      <w:proofErr w:type="spellEnd"/>
      <w:r w:rsidRPr="002B2E73">
        <w:t xml:space="preserve"> located at 10.10.1.250</w:t>
      </w:r>
    </w:p>
    <w:p w:rsidR="002B2E73" w:rsidRDefault="002B2E73" w:rsidP="002B2E73">
      <w:pPr>
        <w:pStyle w:val="LayoutInformationPACKT"/>
      </w:pPr>
      <w:r>
        <w:t>INSERT FIGURE</w:t>
      </w:r>
    </w:p>
    <w:p w:rsidR="004911A1" w:rsidRPr="002B2E73" w:rsidRDefault="004911A1" w:rsidP="002B2E73">
      <w:pPr>
        <w:pStyle w:val="NormalPACKT"/>
      </w:pPr>
      <w:r w:rsidRPr="002B2E73">
        <w:t xml:space="preserve">Once we have verified network connectivity to our storage array the next logical step to take if we are still </w:t>
      </w:r>
      <w:proofErr w:type="spellStart"/>
      <w:r w:rsidRPr="002B2E73">
        <w:t>experiening</w:t>
      </w:r>
      <w:proofErr w:type="spellEnd"/>
      <w:r w:rsidRPr="002B2E73">
        <w:t xml:space="preserve"> connectivity issues is the port requirements of both iSCSI and NFS.</w:t>
      </w:r>
    </w:p>
    <w:p w:rsidR="004911A1" w:rsidRDefault="004911A1" w:rsidP="002B2E73">
      <w:pPr>
        <w:pStyle w:val="Heading2"/>
      </w:pPr>
      <w:proofErr w:type="gramStart"/>
      <w:r>
        <w:t>iSCSI</w:t>
      </w:r>
      <w:proofErr w:type="gramEnd"/>
      <w:r>
        <w:t xml:space="preserve"> and NFS Port Requirements.</w:t>
      </w:r>
    </w:p>
    <w:p w:rsidR="004911A1" w:rsidRPr="002B2E73" w:rsidRDefault="004911A1" w:rsidP="002B2E73">
      <w:pPr>
        <w:pStyle w:val="NormalPACKT"/>
      </w:pPr>
      <w:r w:rsidRPr="002B2E73">
        <w:t xml:space="preserve">Since we are traversing our </w:t>
      </w:r>
      <w:proofErr w:type="spellStart"/>
      <w:r w:rsidRPr="002B2E73">
        <w:t>stroage</w:t>
      </w:r>
      <w:proofErr w:type="spellEnd"/>
      <w:r w:rsidRPr="002B2E73">
        <w:t xml:space="preserve"> through our </w:t>
      </w:r>
      <w:proofErr w:type="spellStart"/>
      <w:r w:rsidRPr="002B2E73">
        <w:t>ethernet</w:t>
      </w:r>
      <w:proofErr w:type="spellEnd"/>
      <w:r w:rsidRPr="002B2E73">
        <w:t xml:space="preserve"> network, the same fundamentals for troubleshooting networking must be applied to our storage.  Meaning we must ensure that the required ports are open not only on the hosts and storage arrays themselves, but also on any firewalls, proxies, or network devices that sit </w:t>
      </w:r>
      <w:proofErr w:type="spellStart"/>
      <w:r w:rsidRPr="002B2E73">
        <w:t>inbetween</w:t>
      </w:r>
      <w:proofErr w:type="spellEnd"/>
      <w:r w:rsidRPr="002B2E73">
        <w:t xml:space="preserve"> the hosts and their storage.  </w:t>
      </w:r>
      <w:proofErr w:type="gramStart"/>
      <w:r w:rsidRPr="002B2E73">
        <w:t>Table ????</w:t>
      </w:r>
      <w:proofErr w:type="gramEnd"/>
      <w:r w:rsidRPr="002B2E73">
        <w:t xml:space="preserve"> </w:t>
      </w:r>
      <w:proofErr w:type="gramStart"/>
      <w:r w:rsidRPr="002B2E73">
        <w:t>shows</w:t>
      </w:r>
      <w:proofErr w:type="gramEnd"/>
      <w:r w:rsidRPr="002B2E73">
        <w:t xml:space="preserve"> the required ports that are need for iSCSI and NFS.</w:t>
      </w:r>
    </w:p>
    <w:p w:rsidR="004911A1" w:rsidRPr="002B2E73" w:rsidRDefault="004911A1" w:rsidP="002B2E73">
      <w:pPr>
        <w:pStyle w:val="NormalPACKT"/>
      </w:pPr>
      <w:proofErr w:type="spellStart"/>
      <w:proofErr w:type="gramStart"/>
      <w:r w:rsidRPr="002B2E73">
        <w:t>Tablee</w:t>
      </w:r>
      <w:proofErr w:type="spellEnd"/>
      <w:r w:rsidRPr="002B2E73">
        <w:t xml:space="preserve"> with all required ports for </w:t>
      </w:r>
      <w:proofErr w:type="spellStart"/>
      <w:r w:rsidRPr="002B2E73">
        <w:t>iscsi</w:t>
      </w:r>
      <w:proofErr w:type="spellEnd"/>
      <w:r w:rsidRPr="002B2E73">
        <w:t xml:space="preserve"> and </w:t>
      </w:r>
      <w:proofErr w:type="spellStart"/>
      <w:r w:rsidRPr="002B2E73">
        <w:t>nfs</w:t>
      </w:r>
      <w:proofErr w:type="spellEnd"/>
      <w:r w:rsidRPr="002B2E73">
        <w:t>.</w:t>
      </w:r>
      <w:proofErr w:type="gramEnd"/>
    </w:p>
    <w:p w:rsidR="004911A1" w:rsidRPr="002B2E73" w:rsidRDefault="004911A1" w:rsidP="002B2E73">
      <w:pPr>
        <w:pStyle w:val="NormalPACKT"/>
      </w:pPr>
      <w:r w:rsidRPr="002B2E73">
        <w:t xml:space="preserve">Since there is a wide variety of firewalls on the market today its utterly impossible to explain how to create rules on them all - just </w:t>
      </w:r>
      <w:proofErr w:type="spellStart"/>
      <w:r w:rsidRPr="002B2E73">
        <w:t>esure</w:t>
      </w:r>
      <w:proofErr w:type="spellEnd"/>
      <w:r w:rsidRPr="002B2E73">
        <w:t xml:space="preserve"> that </w:t>
      </w:r>
      <w:proofErr w:type="spellStart"/>
      <w:r w:rsidRPr="002B2E73">
        <w:t>tcp</w:t>
      </w:r>
      <w:proofErr w:type="spellEnd"/>
      <w:r w:rsidRPr="002B2E73">
        <w:t xml:space="preserve"> and </w:t>
      </w:r>
      <w:proofErr w:type="spellStart"/>
      <w:proofErr w:type="gramStart"/>
      <w:r w:rsidRPr="002B2E73">
        <w:t>udp</w:t>
      </w:r>
      <w:proofErr w:type="spellEnd"/>
      <w:r w:rsidRPr="002B2E73">
        <w:t xml:space="preserve"> ???</w:t>
      </w:r>
      <w:proofErr w:type="gramEnd"/>
      <w:r w:rsidRPr="002B2E73">
        <w:t xml:space="preserve">/ is </w:t>
      </w:r>
      <w:proofErr w:type="gramStart"/>
      <w:r w:rsidRPr="002B2E73">
        <w:t>open ???</w:t>
      </w:r>
      <w:proofErr w:type="gramEnd"/>
    </w:p>
    <w:p w:rsidR="004911A1" w:rsidRPr="002B2E73" w:rsidRDefault="004911A1" w:rsidP="002B2E73">
      <w:pPr>
        <w:pStyle w:val="NormalPACKT"/>
      </w:pPr>
      <w:r w:rsidRPr="002B2E73">
        <w:t xml:space="preserve">When you configure iSCSI on an ESXi host the required local rules are enabled on ESXi.  If however for </w:t>
      </w:r>
      <w:proofErr w:type="spellStart"/>
      <w:r w:rsidRPr="002B2E73">
        <w:t>whatevver</w:t>
      </w:r>
      <w:proofErr w:type="spellEnd"/>
      <w:r w:rsidRPr="002B2E73">
        <w:t xml:space="preserve"> reason you need to modify these rules or ports </w:t>
      </w:r>
      <w:proofErr w:type="spellStart"/>
      <w:r w:rsidRPr="002B2E73">
        <w:t>ou</w:t>
      </w:r>
      <w:proofErr w:type="spellEnd"/>
      <w:r w:rsidRPr="002B2E73">
        <w:t xml:space="preserve"> can use the following example</w:t>
      </w:r>
    </w:p>
    <w:p w:rsidR="004911A1" w:rsidRPr="002B2E73" w:rsidRDefault="004911A1" w:rsidP="002B2E73">
      <w:pPr>
        <w:pStyle w:val="NormalPACKT"/>
      </w:pPr>
      <w:proofErr w:type="gramStart"/>
      <w:r w:rsidRPr="002B2E73">
        <w:t>example</w:t>
      </w:r>
      <w:proofErr w:type="gramEnd"/>
      <w:r w:rsidRPr="002B2E73">
        <w:t xml:space="preserve"> of how to create/delete/modify firewall rules on ESXi</w:t>
      </w:r>
    </w:p>
    <w:p w:rsidR="004911A1" w:rsidRDefault="004911A1" w:rsidP="002B2E73">
      <w:pPr>
        <w:pStyle w:val="Heading2"/>
      </w:pPr>
      <w:r>
        <w:t>Jumbo Frames and MTU Size</w:t>
      </w:r>
    </w:p>
    <w:p w:rsidR="004911A1" w:rsidRPr="002B2E73" w:rsidRDefault="004911A1" w:rsidP="002B2E73">
      <w:pPr>
        <w:pStyle w:val="NormalPACKT"/>
      </w:pPr>
      <w:proofErr w:type="gramStart"/>
      <w:r w:rsidRPr="002B2E73">
        <w:t>although</w:t>
      </w:r>
      <w:proofErr w:type="gramEnd"/>
      <w:r w:rsidRPr="002B2E73">
        <w:t xml:space="preserve"> not required, administrators will often increase the size of the MTU from 1500 to 9000 in order to support jumbo frames and ultimately provide some higher throughput to their iSCSI array.  This is done inside of the vSphere Client by modifying the MTU size on the </w:t>
      </w:r>
      <w:proofErr w:type="spellStart"/>
      <w:r w:rsidRPr="002B2E73">
        <w:t>vmkernel</w:t>
      </w:r>
      <w:proofErr w:type="spellEnd"/>
      <w:r w:rsidRPr="002B2E73">
        <w:t xml:space="preserve"> port </w:t>
      </w:r>
      <w:proofErr w:type="spellStart"/>
      <w:r w:rsidRPr="002B2E73">
        <w:t>associted</w:t>
      </w:r>
      <w:proofErr w:type="spellEnd"/>
      <w:r w:rsidRPr="002B2E73">
        <w:t xml:space="preserve"> with the iSCSI network.</w:t>
      </w:r>
    </w:p>
    <w:p w:rsidR="004911A1" w:rsidRPr="002B2E73" w:rsidRDefault="004911A1" w:rsidP="002B2E73">
      <w:pPr>
        <w:pStyle w:val="NormalPACKT"/>
      </w:pPr>
      <w:proofErr w:type="gramStart"/>
      <w:r w:rsidRPr="002B2E73">
        <w:t>example</w:t>
      </w:r>
      <w:proofErr w:type="gramEnd"/>
      <w:r w:rsidRPr="002B2E73">
        <w:t xml:space="preserve"> of jumbo frames</w:t>
      </w:r>
    </w:p>
    <w:p w:rsidR="004911A1" w:rsidRPr="002B2E73" w:rsidRDefault="004911A1" w:rsidP="002B2E73">
      <w:pPr>
        <w:pStyle w:val="NormalPACKT"/>
      </w:pPr>
      <w:proofErr w:type="gramStart"/>
      <w:r w:rsidRPr="002B2E73">
        <w:t>although</w:t>
      </w:r>
      <w:proofErr w:type="gramEnd"/>
      <w:r w:rsidRPr="002B2E73">
        <w:t xml:space="preserve"> this is easy enough to change within vSphere itself, the trickier parts come in the fact that jumbo frames must be enabled on every single network device that the </w:t>
      </w:r>
      <w:proofErr w:type="spellStart"/>
      <w:r w:rsidRPr="002B2E73">
        <w:t>iscsi</w:t>
      </w:r>
      <w:proofErr w:type="spellEnd"/>
      <w:r w:rsidRPr="002B2E73">
        <w:t xml:space="preserve"> packet traverses as well as the </w:t>
      </w:r>
      <w:proofErr w:type="spellStart"/>
      <w:r w:rsidRPr="002B2E73">
        <w:t>iscsi</w:t>
      </w:r>
      <w:proofErr w:type="spellEnd"/>
      <w:r w:rsidRPr="002B2E73">
        <w:t xml:space="preserve"> array itself.  If it </w:t>
      </w:r>
      <w:proofErr w:type="spellStart"/>
      <w:r w:rsidRPr="002B2E73">
        <w:t>isnt</w:t>
      </w:r>
      <w:proofErr w:type="spellEnd"/>
      <w:r w:rsidRPr="002B2E73">
        <w:t xml:space="preserve"> enabled everywhere you will often see dropped packets or disconnects from the storage.  New in </w:t>
      </w:r>
      <w:proofErr w:type="spellStart"/>
      <w:r w:rsidRPr="002B2E73">
        <w:t>vsphere</w:t>
      </w:r>
      <w:proofErr w:type="spellEnd"/>
      <w:r w:rsidRPr="002B2E73">
        <w:t xml:space="preserve"> 5 is some sort of jumbo </w:t>
      </w:r>
      <w:proofErr w:type="spellStart"/>
      <w:r w:rsidRPr="002B2E73">
        <w:t>fram</w:t>
      </w:r>
      <w:proofErr w:type="spellEnd"/>
      <w:r w:rsidRPr="002B2E73">
        <w:t xml:space="preserve"> </w:t>
      </w:r>
      <w:proofErr w:type="gramStart"/>
      <w:r w:rsidRPr="002B2E73">
        <w:t>detection ???</w:t>
      </w:r>
      <w:proofErr w:type="gramEnd"/>
      <w:r w:rsidRPr="002B2E73">
        <w:t xml:space="preserve">  </w:t>
      </w:r>
      <w:proofErr w:type="gramStart"/>
      <w:r w:rsidRPr="002B2E73">
        <w:t>a</w:t>
      </w:r>
      <w:proofErr w:type="gramEnd"/>
      <w:r w:rsidRPr="002B2E73">
        <w:t xml:space="preserve"> great way to monitor jumbo frames is by setting an alarm to monitor the network dropped packet aborts on the </w:t>
      </w:r>
      <w:proofErr w:type="spellStart"/>
      <w:r w:rsidRPr="002B2E73">
        <w:t>vswitch</w:t>
      </w:r>
      <w:proofErr w:type="spellEnd"/>
      <w:r w:rsidRPr="002B2E73">
        <w:t xml:space="preserve"> </w:t>
      </w:r>
      <w:proofErr w:type="spellStart"/>
      <w:r w:rsidRPr="002B2E73">
        <w:t>contianing</w:t>
      </w:r>
      <w:proofErr w:type="spellEnd"/>
      <w:r w:rsidRPr="002B2E73">
        <w:t xml:space="preserve"> the </w:t>
      </w:r>
      <w:proofErr w:type="spellStart"/>
      <w:r w:rsidRPr="002B2E73">
        <w:t>vmkernel</w:t>
      </w:r>
      <w:proofErr w:type="spellEnd"/>
      <w:r w:rsidRPr="002B2E73">
        <w:t xml:space="preserve"> port </w:t>
      </w:r>
      <w:proofErr w:type="spellStart"/>
      <w:r w:rsidRPr="002B2E73">
        <w:t>groupp</w:t>
      </w:r>
      <w:proofErr w:type="spellEnd"/>
    </w:p>
    <w:p w:rsidR="004911A1" w:rsidRPr="002B2E73" w:rsidRDefault="004911A1" w:rsidP="002B2E73">
      <w:pPr>
        <w:pStyle w:val="NormalPACKT"/>
      </w:pPr>
      <w:proofErr w:type="spellStart"/>
      <w:proofErr w:type="gramStart"/>
      <w:r w:rsidRPr="002B2E73">
        <w:t>examople</w:t>
      </w:r>
      <w:proofErr w:type="spellEnd"/>
      <w:proofErr w:type="gramEnd"/>
      <w:r w:rsidRPr="002B2E73">
        <w:t xml:space="preserve"> of setting </w:t>
      </w:r>
      <w:proofErr w:type="spellStart"/>
      <w:r w:rsidRPr="002B2E73">
        <w:t>upthe</w:t>
      </w:r>
      <w:proofErr w:type="spellEnd"/>
      <w:r w:rsidRPr="002B2E73">
        <w:t xml:space="preserve"> alarm.</w:t>
      </w:r>
    </w:p>
    <w:p w:rsidR="004911A1" w:rsidRDefault="004911A1" w:rsidP="002B2E73">
      <w:pPr>
        <w:pStyle w:val="Heading2"/>
      </w:pPr>
      <w:r>
        <w:lastRenderedPageBreak/>
        <w:t>Troubleshooting iSCSI paths</w:t>
      </w:r>
    </w:p>
    <w:p w:rsidR="004911A1" w:rsidRPr="002B2E73" w:rsidRDefault="004911A1" w:rsidP="002B2E73">
      <w:pPr>
        <w:pStyle w:val="NormalPACKT"/>
      </w:pPr>
      <w:r w:rsidRPr="002B2E73">
        <w:t xml:space="preserve">Just as we can have multiple paths for </w:t>
      </w:r>
      <w:proofErr w:type="spellStart"/>
      <w:r w:rsidRPr="002B2E73">
        <w:t>fibre</w:t>
      </w:r>
      <w:proofErr w:type="spellEnd"/>
      <w:r w:rsidRPr="002B2E73">
        <w:t xml:space="preserve"> channel storage we can do the same for iSCSI by bonding physical NICs and </w:t>
      </w:r>
      <w:proofErr w:type="spellStart"/>
      <w:r w:rsidRPr="002B2E73">
        <w:t>vmkernel</w:t>
      </w:r>
      <w:proofErr w:type="spellEnd"/>
      <w:r w:rsidRPr="002B2E73">
        <w:t xml:space="preserve"> ports together to provide a load balancing solution.  </w:t>
      </w:r>
      <w:proofErr w:type="gramStart"/>
      <w:r w:rsidRPr="002B2E73">
        <w:t>iSCSI</w:t>
      </w:r>
      <w:proofErr w:type="gramEnd"/>
      <w:r w:rsidRPr="002B2E73">
        <w:t xml:space="preserve"> will also leverage the Pluggable storage </w:t>
      </w:r>
      <w:proofErr w:type="spellStart"/>
      <w:r w:rsidRPr="002B2E73">
        <w:t>archictecture</w:t>
      </w:r>
      <w:proofErr w:type="spellEnd"/>
      <w:r w:rsidRPr="002B2E73">
        <w:t xml:space="preserve"> to determine the best path possible to send the data down, as well as determine when a path has failed and a failover will need to occur.  So, as with </w:t>
      </w:r>
      <w:proofErr w:type="spellStart"/>
      <w:r w:rsidRPr="002B2E73">
        <w:t>fibre</w:t>
      </w:r>
      <w:proofErr w:type="spellEnd"/>
      <w:r w:rsidRPr="002B2E73">
        <w:t xml:space="preserve"> channel it is essential that we monitor the path states and failovers on an iSCSI connection as well.  First however </w:t>
      </w:r>
      <w:proofErr w:type="gramStart"/>
      <w:r w:rsidRPr="002B2E73">
        <w:t>lets</w:t>
      </w:r>
      <w:proofErr w:type="gramEnd"/>
      <w:r w:rsidRPr="002B2E73">
        <w:t xml:space="preserve"> quickly go over how we setup multi-</w:t>
      </w:r>
      <w:proofErr w:type="spellStart"/>
      <w:r w:rsidRPr="002B2E73">
        <w:t>nic</w:t>
      </w:r>
      <w:proofErr w:type="spellEnd"/>
      <w:r w:rsidRPr="002B2E73">
        <w:t xml:space="preserve"> iSCSI connections</w:t>
      </w:r>
    </w:p>
    <w:p w:rsidR="004911A1" w:rsidRPr="002B2E73" w:rsidRDefault="004911A1" w:rsidP="002B2E73">
      <w:pPr>
        <w:pStyle w:val="NormalPACKT"/>
      </w:pPr>
      <w:proofErr w:type="gramStart"/>
      <w:r w:rsidRPr="002B2E73">
        <w:t>example</w:t>
      </w:r>
      <w:proofErr w:type="gramEnd"/>
      <w:r w:rsidRPr="002B2E73">
        <w:t xml:space="preserve"> of setting up multi-</w:t>
      </w:r>
      <w:proofErr w:type="spellStart"/>
      <w:r w:rsidRPr="002B2E73">
        <w:t>nic</w:t>
      </w:r>
      <w:proofErr w:type="spellEnd"/>
      <w:r w:rsidRPr="002B2E73">
        <w:t xml:space="preserve"> connections - quick one </w:t>
      </w:r>
    </w:p>
    <w:p w:rsidR="004911A1" w:rsidRPr="00885BB1" w:rsidRDefault="004911A1" w:rsidP="00594235">
      <w:pPr>
        <w:pStyle w:val="NormalPACKT"/>
      </w:pPr>
    </w:p>
    <w:sectPr w:rsidR="004911A1" w:rsidRPr="00885BB1" w:rsidSect="00A05423">
      <w:pgSz w:w="12240" w:h="15840"/>
      <w:pgMar w:top="2347" w:right="2160" w:bottom="2707"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2095"/>
    <w:multiLevelType w:val="multilevel"/>
    <w:tmpl w:val="3C64444E"/>
    <w:lvl w:ilvl="0">
      <w:start w:val="1"/>
      <w:numFmt w:val="decimal"/>
      <w:pStyle w:val="NumberedBulletPACKT"/>
      <w:lvlText w:val="%1."/>
      <w:lvlJc w:val="left"/>
      <w:pPr>
        <w:ind w:left="720" w:hanging="363"/>
      </w:pPr>
      <w:rPr>
        <w:rFonts w:hint="default"/>
      </w:rPr>
    </w:lvl>
    <w:lvl w:ilvl="1">
      <w:start w:val="1"/>
      <w:numFmt w:val="lowerLetter"/>
      <w:lvlText w:val="%2."/>
      <w:lvlJc w:val="left"/>
      <w:pPr>
        <w:ind w:left="2307" w:firstLine="0"/>
      </w:pPr>
      <w:rPr>
        <w:rFonts w:hint="default"/>
      </w:rPr>
    </w:lvl>
    <w:lvl w:ilvl="2">
      <w:start w:val="1"/>
      <w:numFmt w:val="lowerRoman"/>
      <w:lvlText w:val="%3."/>
      <w:lvlJc w:val="right"/>
      <w:pPr>
        <w:ind w:left="3537" w:firstLine="0"/>
      </w:pPr>
      <w:rPr>
        <w:rFonts w:hint="default"/>
      </w:rPr>
    </w:lvl>
    <w:lvl w:ilvl="3">
      <w:start w:val="1"/>
      <w:numFmt w:val="decimal"/>
      <w:lvlText w:val="%4."/>
      <w:lvlJc w:val="left"/>
      <w:pPr>
        <w:ind w:left="4767" w:firstLine="0"/>
      </w:pPr>
      <w:rPr>
        <w:rFonts w:hint="default"/>
      </w:rPr>
    </w:lvl>
    <w:lvl w:ilvl="4">
      <w:start w:val="1"/>
      <w:numFmt w:val="lowerLetter"/>
      <w:lvlText w:val="%5."/>
      <w:lvlJc w:val="left"/>
      <w:pPr>
        <w:ind w:left="5997" w:firstLine="0"/>
      </w:pPr>
      <w:rPr>
        <w:rFonts w:hint="default"/>
      </w:rPr>
    </w:lvl>
    <w:lvl w:ilvl="5">
      <w:start w:val="1"/>
      <w:numFmt w:val="lowerRoman"/>
      <w:lvlText w:val="%6."/>
      <w:lvlJc w:val="right"/>
      <w:pPr>
        <w:ind w:left="7227" w:firstLine="0"/>
      </w:pPr>
      <w:rPr>
        <w:rFonts w:hint="default"/>
      </w:rPr>
    </w:lvl>
    <w:lvl w:ilvl="6">
      <w:start w:val="1"/>
      <w:numFmt w:val="decimal"/>
      <w:lvlText w:val="%7."/>
      <w:lvlJc w:val="left"/>
      <w:pPr>
        <w:ind w:left="8457" w:firstLine="0"/>
      </w:pPr>
      <w:rPr>
        <w:rFonts w:hint="default"/>
      </w:rPr>
    </w:lvl>
    <w:lvl w:ilvl="7">
      <w:start w:val="1"/>
      <w:numFmt w:val="lowerLetter"/>
      <w:lvlText w:val="%8."/>
      <w:lvlJc w:val="left"/>
      <w:pPr>
        <w:ind w:left="9687" w:firstLine="0"/>
      </w:pPr>
      <w:rPr>
        <w:rFonts w:hint="default"/>
      </w:rPr>
    </w:lvl>
    <w:lvl w:ilvl="8">
      <w:start w:val="1"/>
      <w:numFmt w:val="lowerRoman"/>
      <w:lvlText w:val="%9."/>
      <w:lvlJc w:val="right"/>
      <w:pPr>
        <w:ind w:left="10917" w:firstLine="0"/>
      </w:pPr>
      <w:rPr>
        <w:rFonts w:hint="default"/>
      </w:rPr>
    </w:lvl>
  </w:abstractNum>
  <w:abstractNum w:abstractNumId="1">
    <w:nsid w:val="07933A1C"/>
    <w:multiLevelType w:val="hybridMultilevel"/>
    <w:tmpl w:val="89F01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6AD3"/>
    <w:multiLevelType w:val="hybridMultilevel"/>
    <w:tmpl w:val="D23A86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95964"/>
    <w:multiLevelType w:val="multilevel"/>
    <w:tmpl w:val="441C3358"/>
    <w:numStyleLink w:val="RomanNumberedBullet"/>
  </w:abstractNum>
  <w:abstractNum w:abstractNumId="4">
    <w:nsid w:val="12DA5D29"/>
    <w:multiLevelType w:val="hybridMultilevel"/>
    <w:tmpl w:val="2E48CDF4"/>
    <w:lvl w:ilvl="0" w:tplc="B2DE83F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12F8754E"/>
    <w:multiLevelType w:val="hybridMultilevel"/>
    <w:tmpl w:val="0E48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55E7059"/>
    <w:multiLevelType w:val="hybridMultilevel"/>
    <w:tmpl w:val="9BC8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CD73DB"/>
    <w:multiLevelType w:val="hybridMultilevel"/>
    <w:tmpl w:val="F1CC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C74BFE"/>
    <w:multiLevelType w:val="multilevel"/>
    <w:tmpl w:val="D91A43F4"/>
    <w:styleLink w:val="NumberedBulletWithinBullet"/>
    <w:lvl w:ilvl="0">
      <w:start w:val="1"/>
      <w:numFmt w:val="decimal"/>
      <w:pStyle w:val="NumberedBulletWithinBulletPACKT"/>
      <w:lvlText w:val="%1."/>
      <w:lvlJc w:val="left"/>
      <w:pPr>
        <w:ind w:left="1463" w:hanging="386"/>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9">
    <w:nsid w:val="1CB92A2A"/>
    <w:multiLevelType w:val="hybridMultilevel"/>
    <w:tmpl w:val="998E55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0687"/>
    <w:multiLevelType w:val="hybridMultilevel"/>
    <w:tmpl w:val="2312F4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4F2208B"/>
    <w:multiLevelType w:val="hybridMultilevel"/>
    <w:tmpl w:val="33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095F55"/>
    <w:multiLevelType w:val="hybridMultilevel"/>
    <w:tmpl w:val="C8980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405BBE"/>
    <w:multiLevelType w:val="hybridMultilevel"/>
    <w:tmpl w:val="98244BE0"/>
    <w:lvl w:ilvl="0" w:tplc="5E6273EE">
      <w:start w:val="1"/>
      <w:numFmt w:val="bullet"/>
      <w:pStyle w:val="BulletPACK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C03EA4"/>
    <w:multiLevelType w:val="multilevel"/>
    <w:tmpl w:val="441C3358"/>
    <w:styleLink w:val="RomanNumberedBullet"/>
    <w:lvl w:ilvl="0">
      <w:start w:val="1"/>
      <w:numFmt w:val="lowerRoman"/>
      <w:pStyle w:val="RomanNumberedBulletPACKT"/>
      <w:lvlText w:val="%1."/>
      <w:lvlJc w:val="right"/>
      <w:pPr>
        <w:ind w:left="1304" w:hanging="227"/>
      </w:pPr>
      <w:rPr>
        <w:rFonts w:hint="default"/>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5">
    <w:nsid w:val="34B01141"/>
    <w:multiLevelType w:val="multilevel"/>
    <w:tmpl w:val="D91A43F4"/>
    <w:numStyleLink w:val="NumberedBulletWithinBullet"/>
  </w:abstractNum>
  <w:abstractNum w:abstractNumId="16">
    <w:nsid w:val="36F81844"/>
    <w:multiLevelType w:val="hybridMultilevel"/>
    <w:tmpl w:val="1C346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45DC2"/>
    <w:multiLevelType w:val="hybridMultilevel"/>
    <w:tmpl w:val="4A8C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E076F8"/>
    <w:multiLevelType w:val="hybridMultilevel"/>
    <w:tmpl w:val="A5BA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096E40"/>
    <w:multiLevelType w:val="multilevel"/>
    <w:tmpl w:val="365CCBF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nsid w:val="6DE83A34"/>
    <w:multiLevelType w:val="multilevel"/>
    <w:tmpl w:val="D1C639FE"/>
    <w:styleLink w:val="AlphabeticalBullet"/>
    <w:lvl w:ilvl="0">
      <w:start w:val="1"/>
      <w:numFmt w:val="lowerLetter"/>
      <w:pStyle w:val="AlphabeticalBulletPACKT"/>
      <w:lvlText w:val="%1."/>
      <w:lvlJc w:val="left"/>
      <w:pPr>
        <w:ind w:left="1463" w:hanging="386"/>
      </w:pPr>
      <w:rPr>
        <w:rFonts w:hint="default"/>
      </w:rPr>
    </w:lvl>
    <w:lvl w:ilvl="1">
      <w:start w:val="1"/>
      <w:numFmt w:val="lowerLetter"/>
      <w:lvlText w:val="%2."/>
      <w:lvlJc w:val="left"/>
      <w:pPr>
        <w:ind w:left="2520" w:hanging="360"/>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1">
    <w:nsid w:val="75AA5B5C"/>
    <w:multiLevelType w:val="hybridMultilevel"/>
    <w:tmpl w:val="D4AA20F4"/>
    <w:lvl w:ilvl="0" w:tplc="92A0A48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86876A9"/>
    <w:multiLevelType w:val="hybridMultilevel"/>
    <w:tmpl w:val="1CE6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
  </w:num>
  <w:num w:numId="5">
    <w:abstractNumId w:val="9"/>
  </w:num>
  <w:num w:numId="6">
    <w:abstractNumId w:val="7"/>
  </w:num>
  <w:num w:numId="7">
    <w:abstractNumId w:val="11"/>
  </w:num>
  <w:num w:numId="8">
    <w:abstractNumId w:val="17"/>
  </w:num>
  <w:num w:numId="9">
    <w:abstractNumId w:val="2"/>
  </w:num>
  <w:num w:numId="10">
    <w:abstractNumId w:val="22"/>
  </w:num>
  <w:num w:numId="11">
    <w:abstractNumId w:val="5"/>
  </w:num>
  <w:num w:numId="12">
    <w:abstractNumId w:val="18"/>
  </w:num>
  <w:num w:numId="13">
    <w:abstractNumId w:val="13"/>
  </w:num>
  <w:num w:numId="14">
    <w:abstractNumId w:val="21"/>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5"/>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num>
  <w:num w:numId="27">
    <w:abstractNumId w:val="19"/>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EDF"/>
    <w:rsid w:val="00006217"/>
    <w:rsid w:val="000253CE"/>
    <w:rsid w:val="00066F03"/>
    <w:rsid w:val="000707F1"/>
    <w:rsid w:val="0007440A"/>
    <w:rsid w:val="00075655"/>
    <w:rsid w:val="0008144A"/>
    <w:rsid w:val="000A0D27"/>
    <w:rsid w:val="000F3F60"/>
    <w:rsid w:val="000F40A8"/>
    <w:rsid w:val="00106B8A"/>
    <w:rsid w:val="0011130A"/>
    <w:rsid w:val="0012191F"/>
    <w:rsid w:val="002002D5"/>
    <w:rsid w:val="00235195"/>
    <w:rsid w:val="002525FF"/>
    <w:rsid w:val="002659EF"/>
    <w:rsid w:val="00274914"/>
    <w:rsid w:val="002A3EEA"/>
    <w:rsid w:val="002A4534"/>
    <w:rsid w:val="002B2E73"/>
    <w:rsid w:val="002D183A"/>
    <w:rsid w:val="00302468"/>
    <w:rsid w:val="0032272A"/>
    <w:rsid w:val="00326DC2"/>
    <w:rsid w:val="00342955"/>
    <w:rsid w:val="00354CBF"/>
    <w:rsid w:val="003618BA"/>
    <w:rsid w:val="00362D7E"/>
    <w:rsid w:val="00366BBF"/>
    <w:rsid w:val="0038683B"/>
    <w:rsid w:val="00392E7F"/>
    <w:rsid w:val="003A0CF2"/>
    <w:rsid w:val="003A19FF"/>
    <w:rsid w:val="003D109C"/>
    <w:rsid w:val="003E49D4"/>
    <w:rsid w:val="00451F77"/>
    <w:rsid w:val="00471AF0"/>
    <w:rsid w:val="004911A1"/>
    <w:rsid w:val="004B46C1"/>
    <w:rsid w:val="004C6A70"/>
    <w:rsid w:val="00502009"/>
    <w:rsid w:val="00510586"/>
    <w:rsid w:val="00516AC5"/>
    <w:rsid w:val="00522619"/>
    <w:rsid w:val="00543C48"/>
    <w:rsid w:val="00546430"/>
    <w:rsid w:val="00553167"/>
    <w:rsid w:val="00590A42"/>
    <w:rsid w:val="00594235"/>
    <w:rsid w:val="005A37B5"/>
    <w:rsid w:val="005C2AFD"/>
    <w:rsid w:val="005F041F"/>
    <w:rsid w:val="006255AA"/>
    <w:rsid w:val="00636EDF"/>
    <w:rsid w:val="0063742E"/>
    <w:rsid w:val="006427A9"/>
    <w:rsid w:val="0065238E"/>
    <w:rsid w:val="00661DBF"/>
    <w:rsid w:val="006647DD"/>
    <w:rsid w:val="006B5AE8"/>
    <w:rsid w:val="006C17D2"/>
    <w:rsid w:val="006C3766"/>
    <w:rsid w:val="006C7787"/>
    <w:rsid w:val="006D2680"/>
    <w:rsid w:val="006F2A5E"/>
    <w:rsid w:val="0071662E"/>
    <w:rsid w:val="00722E11"/>
    <w:rsid w:val="00723548"/>
    <w:rsid w:val="00737B35"/>
    <w:rsid w:val="00741CD4"/>
    <w:rsid w:val="00750170"/>
    <w:rsid w:val="0076649C"/>
    <w:rsid w:val="0079197E"/>
    <w:rsid w:val="00796808"/>
    <w:rsid w:val="007B4B05"/>
    <w:rsid w:val="007D215D"/>
    <w:rsid w:val="007E731B"/>
    <w:rsid w:val="00806473"/>
    <w:rsid w:val="00820C05"/>
    <w:rsid w:val="00832A0A"/>
    <w:rsid w:val="00833016"/>
    <w:rsid w:val="0085033A"/>
    <w:rsid w:val="00885BB1"/>
    <w:rsid w:val="00891EE3"/>
    <w:rsid w:val="00895452"/>
    <w:rsid w:val="008B1ECA"/>
    <w:rsid w:val="008E7E72"/>
    <w:rsid w:val="009064D4"/>
    <w:rsid w:val="00921BB5"/>
    <w:rsid w:val="00943597"/>
    <w:rsid w:val="009579A0"/>
    <w:rsid w:val="00970C6C"/>
    <w:rsid w:val="00973FD4"/>
    <w:rsid w:val="00995466"/>
    <w:rsid w:val="009A12AF"/>
    <w:rsid w:val="00A03484"/>
    <w:rsid w:val="00A05423"/>
    <w:rsid w:val="00A167F8"/>
    <w:rsid w:val="00A535E9"/>
    <w:rsid w:val="00AB32BE"/>
    <w:rsid w:val="00AB39ED"/>
    <w:rsid w:val="00AC12CB"/>
    <w:rsid w:val="00AC2E16"/>
    <w:rsid w:val="00AC544A"/>
    <w:rsid w:val="00AE0363"/>
    <w:rsid w:val="00AE54AC"/>
    <w:rsid w:val="00AF508B"/>
    <w:rsid w:val="00B04681"/>
    <w:rsid w:val="00B30154"/>
    <w:rsid w:val="00B47319"/>
    <w:rsid w:val="00B55E30"/>
    <w:rsid w:val="00B71531"/>
    <w:rsid w:val="00BB18AF"/>
    <w:rsid w:val="00BB637A"/>
    <w:rsid w:val="00BE272D"/>
    <w:rsid w:val="00C17DBA"/>
    <w:rsid w:val="00C2491C"/>
    <w:rsid w:val="00C701B0"/>
    <w:rsid w:val="00C84236"/>
    <w:rsid w:val="00C861F1"/>
    <w:rsid w:val="00C96037"/>
    <w:rsid w:val="00C9628F"/>
    <w:rsid w:val="00CC0275"/>
    <w:rsid w:val="00CC44BB"/>
    <w:rsid w:val="00CF3B57"/>
    <w:rsid w:val="00D01D06"/>
    <w:rsid w:val="00D308F9"/>
    <w:rsid w:val="00D31C75"/>
    <w:rsid w:val="00D37A37"/>
    <w:rsid w:val="00D44CD3"/>
    <w:rsid w:val="00D54337"/>
    <w:rsid w:val="00D62DA3"/>
    <w:rsid w:val="00D81F2F"/>
    <w:rsid w:val="00DA04B4"/>
    <w:rsid w:val="00DA6F5E"/>
    <w:rsid w:val="00DB2E76"/>
    <w:rsid w:val="00DC1706"/>
    <w:rsid w:val="00DC6D8A"/>
    <w:rsid w:val="00DD49FF"/>
    <w:rsid w:val="00DE7AE0"/>
    <w:rsid w:val="00E11342"/>
    <w:rsid w:val="00E64FC5"/>
    <w:rsid w:val="00E70E8E"/>
    <w:rsid w:val="00E7254F"/>
    <w:rsid w:val="00E83AC7"/>
    <w:rsid w:val="00E872FB"/>
    <w:rsid w:val="00EB5C13"/>
    <w:rsid w:val="00EB68DD"/>
    <w:rsid w:val="00F01E0D"/>
    <w:rsid w:val="00F22159"/>
    <w:rsid w:val="00F4066E"/>
    <w:rsid w:val="00F57A8B"/>
    <w:rsid w:val="00F66D59"/>
    <w:rsid w:val="00F67FE4"/>
    <w:rsid w:val="00F819F6"/>
    <w:rsid w:val="00F84430"/>
    <w:rsid w:val="00FA2002"/>
    <w:rsid w:val="00FA3DBD"/>
    <w:rsid w:val="00FC222F"/>
    <w:rsid w:val="00FD35F6"/>
    <w:rsid w:val="00FF3D53"/>
    <w:rsid w:val="00FF6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7F8"/>
    <w:pPr>
      <w:spacing w:before="60" w:after="60" w:line="240" w:lineRule="auto"/>
    </w:pPr>
    <w:rPr>
      <w:rFonts w:ascii="Arial" w:eastAsia="Times New Roman" w:hAnsi="Arial" w:cs="Arial"/>
      <w:bCs/>
      <w:sz w:val="20"/>
      <w:szCs w:val="24"/>
    </w:rPr>
  </w:style>
  <w:style w:type="paragraph" w:styleId="Heading1">
    <w:name w:val="heading 1"/>
    <w:aliases w:val="Heading 1 [PACKT]"/>
    <w:next w:val="NormalPACKT"/>
    <w:link w:val="Heading1Char"/>
    <w:qFormat/>
    <w:rsid w:val="00A167F8"/>
    <w:pPr>
      <w:keepNext/>
      <w:spacing w:before="400" w:after="60" w:line="240" w:lineRule="auto"/>
      <w:outlineLvl w:val="0"/>
    </w:pPr>
    <w:rPr>
      <w:rFonts w:ascii="Arial" w:eastAsia="Times New Roman" w:hAnsi="Arial" w:cs="Arial"/>
      <w:b/>
      <w:iCs/>
      <w:color w:val="000000"/>
      <w:kern w:val="32"/>
      <w:sz w:val="32"/>
      <w:szCs w:val="32"/>
      <w:lang w:val="en-GB"/>
    </w:rPr>
  </w:style>
  <w:style w:type="paragraph" w:styleId="Heading2">
    <w:name w:val="heading 2"/>
    <w:aliases w:val="Heading 2 [PACKT]"/>
    <w:next w:val="NormalPACKT"/>
    <w:link w:val="Heading2Char"/>
    <w:qFormat/>
    <w:rsid w:val="00A167F8"/>
    <w:pPr>
      <w:keepNext/>
      <w:spacing w:before="320" w:after="60" w:line="240" w:lineRule="auto"/>
      <w:outlineLvl w:val="1"/>
    </w:pPr>
    <w:rPr>
      <w:rFonts w:ascii="Arial" w:eastAsia="Times New Roman" w:hAnsi="Arial" w:cs="Arial"/>
      <w:b/>
      <w:bCs/>
      <w:iCs/>
      <w:color w:val="000000"/>
      <w:sz w:val="28"/>
      <w:szCs w:val="28"/>
      <w:lang w:val="en-GB"/>
    </w:rPr>
  </w:style>
  <w:style w:type="paragraph" w:styleId="Heading3">
    <w:name w:val="heading 3"/>
    <w:aliases w:val="Heading 3 [PACKT]"/>
    <w:next w:val="NormalPACKT"/>
    <w:link w:val="Heading3Char"/>
    <w:qFormat/>
    <w:rsid w:val="00A167F8"/>
    <w:pPr>
      <w:keepNext/>
      <w:spacing w:before="240" w:after="60" w:line="240" w:lineRule="auto"/>
      <w:outlineLvl w:val="2"/>
    </w:pPr>
    <w:rPr>
      <w:rFonts w:ascii="Arial" w:eastAsia="Times New Roman" w:hAnsi="Arial" w:cs="Arial"/>
      <w:b/>
      <w:iCs/>
      <w:color w:val="000000"/>
      <w:sz w:val="26"/>
      <w:szCs w:val="26"/>
      <w:lang w:val="en-GB"/>
    </w:rPr>
  </w:style>
  <w:style w:type="paragraph" w:styleId="Heading4">
    <w:name w:val="heading 4"/>
    <w:aliases w:val="Heading 4 [PACKT]"/>
    <w:next w:val="NormalPACKT"/>
    <w:link w:val="Heading4Char"/>
    <w:qFormat/>
    <w:rsid w:val="00A167F8"/>
    <w:pPr>
      <w:spacing w:before="160" w:after="60" w:line="240" w:lineRule="auto"/>
      <w:outlineLvl w:val="3"/>
    </w:pPr>
    <w:rPr>
      <w:rFonts w:ascii="Arial" w:eastAsia="Times New Roman" w:hAnsi="Arial" w:cs="Arial"/>
      <w:b/>
      <w:iCs/>
      <w:color w:val="000000"/>
      <w:sz w:val="24"/>
      <w:szCs w:val="28"/>
      <w:lang w:val="en-GB"/>
    </w:rPr>
  </w:style>
  <w:style w:type="paragraph" w:styleId="Heading5">
    <w:name w:val="heading 5"/>
    <w:aliases w:val="Heading 5 [PACKT]"/>
    <w:next w:val="NormalPACKT"/>
    <w:link w:val="Heading5Char"/>
    <w:qFormat/>
    <w:rsid w:val="00A167F8"/>
    <w:pPr>
      <w:spacing w:before="80" w:after="60" w:line="240" w:lineRule="auto"/>
      <w:outlineLvl w:val="4"/>
    </w:pPr>
    <w:rPr>
      <w:rFonts w:ascii="Arial" w:eastAsia="Times New Roman" w:hAnsi="Arial" w:cs="Arial"/>
      <w:b/>
      <w:color w:val="000000"/>
      <w:szCs w:val="26"/>
      <w:lang w:val="en-GB"/>
    </w:rPr>
  </w:style>
  <w:style w:type="paragraph" w:styleId="Heading6">
    <w:name w:val="heading 6"/>
    <w:aliases w:val="Heading 6 [PACKT]"/>
    <w:basedOn w:val="Heading2"/>
    <w:next w:val="NormalPACKT"/>
    <w:link w:val="Heading6Char"/>
    <w:qFormat/>
    <w:rsid w:val="00A167F8"/>
    <w:pPr>
      <w:spacing w:before="120"/>
      <w:outlineLvl w:val="5"/>
    </w:pPr>
    <w:rPr>
      <w:b w:val="0"/>
      <w:bCs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7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B05"/>
    <w:pPr>
      <w:ind w:left="720"/>
      <w:contextualSpacing/>
    </w:pPr>
  </w:style>
  <w:style w:type="paragraph" w:customStyle="1" w:styleId="para">
    <w:name w:val="para"/>
    <w:basedOn w:val="Normal"/>
    <w:rsid w:val="007B4B05"/>
    <w:pPr>
      <w:spacing w:before="100" w:beforeAutospacing="1" w:after="100" w:afterAutospacing="1"/>
    </w:pPr>
  </w:style>
  <w:style w:type="paragraph" w:styleId="BalloonText">
    <w:name w:val="Balloon Text"/>
    <w:basedOn w:val="Normal"/>
    <w:link w:val="BalloonTextChar"/>
    <w:rsid w:val="00A167F8"/>
    <w:pPr>
      <w:spacing w:before="0" w:after="0"/>
    </w:pPr>
    <w:rPr>
      <w:rFonts w:ascii="Tahoma" w:hAnsi="Tahoma" w:cs="Tahoma"/>
      <w:sz w:val="16"/>
      <w:szCs w:val="16"/>
    </w:rPr>
  </w:style>
  <w:style w:type="character" w:customStyle="1" w:styleId="BalloonTextChar">
    <w:name w:val="Balloon Text Char"/>
    <w:link w:val="BalloonText"/>
    <w:rsid w:val="00A167F8"/>
    <w:rPr>
      <w:rFonts w:ascii="Tahoma" w:eastAsia="Times New Roman" w:hAnsi="Tahoma" w:cs="Tahoma"/>
      <w:bCs/>
      <w:sz w:val="16"/>
      <w:szCs w:val="16"/>
    </w:rPr>
  </w:style>
  <w:style w:type="character" w:styleId="Hyperlink">
    <w:name w:val="Hyperlink"/>
    <w:basedOn w:val="DefaultParagraphFont"/>
    <w:uiPriority w:val="99"/>
    <w:unhideWhenUsed/>
    <w:rsid w:val="007E731B"/>
    <w:rPr>
      <w:color w:val="0000FF"/>
      <w:u w:val="single"/>
    </w:rPr>
  </w:style>
  <w:style w:type="character" w:customStyle="1" w:styleId="Heading1Char">
    <w:name w:val="Heading 1 Char"/>
    <w:aliases w:val="Heading 1 [PACKT] Char"/>
    <w:link w:val="Heading1"/>
    <w:rsid w:val="00A167F8"/>
    <w:rPr>
      <w:rFonts w:ascii="Arial" w:eastAsia="Times New Roman" w:hAnsi="Arial" w:cs="Arial"/>
      <w:b/>
      <w:iCs/>
      <w:color w:val="000000"/>
      <w:kern w:val="32"/>
      <w:sz w:val="32"/>
      <w:szCs w:val="32"/>
      <w:lang w:val="en-GB"/>
    </w:rPr>
  </w:style>
  <w:style w:type="character" w:customStyle="1" w:styleId="Heading2Char">
    <w:name w:val="Heading 2 Char"/>
    <w:aliases w:val="Heading 2 [PACKT] Char"/>
    <w:link w:val="Heading2"/>
    <w:rsid w:val="00A167F8"/>
    <w:rPr>
      <w:rFonts w:ascii="Arial" w:eastAsia="Times New Roman" w:hAnsi="Arial" w:cs="Arial"/>
      <w:b/>
      <w:bCs/>
      <w:iCs/>
      <w:color w:val="000000"/>
      <w:sz w:val="28"/>
      <w:szCs w:val="28"/>
      <w:lang w:val="en-GB"/>
    </w:rPr>
  </w:style>
  <w:style w:type="character" w:customStyle="1" w:styleId="Heading3Char">
    <w:name w:val="Heading 3 Char"/>
    <w:aliases w:val="Heading 3 [PACKT] Char"/>
    <w:basedOn w:val="DefaultParagraphFont"/>
    <w:link w:val="Heading3"/>
    <w:rsid w:val="00A167F8"/>
    <w:rPr>
      <w:rFonts w:ascii="Arial" w:eastAsia="Times New Roman" w:hAnsi="Arial" w:cs="Arial"/>
      <w:b/>
      <w:iCs/>
      <w:color w:val="000000"/>
      <w:sz w:val="26"/>
      <w:szCs w:val="26"/>
      <w:lang w:val="en-GB"/>
    </w:rPr>
  </w:style>
  <w:style w:type="character" w:customStyle="1" w:styleId="Heading4Char">
    <w:name w:val="Heading 4 Char"/>
    <w:aliases w:val="Heading 4 [PACKT] Char"/>
    <w:basedOn w:val="DefaultParagraphFont"/>
    <w:link w:val="Heading4"/>
    <w:rsid w:val="00A167F8"/>
    <w:rPr>
      <w:rFonts w:ascii="Arial" w:eastAsia="Times New Roman" w:hAnsi="Arial" w:cs="Arial"/>
      <w:b/>
      <w:iCs/>
      <w:color w:val="000000"/>
      <w:sz w:val="24"/>
      <w:szCs w:val="28"/>
      <w:lang w:val="en-GB"/>
    </w:rPr>
  </w:style>
  <w:style w:type="character" w:customStyle="1" w:styleId="Heading5Char">
    <w:name w:val="Heading 5 Char"/>
    <w:aliases w:val="Heading 5 [PACKT] Char"/>
    <w:basedOn w:val="DefaultParagraphFont"/>
    <w:link w:val="Heading5"/>
    <w:rsid w:val="00A167F8"/>
    <w:rPr>
      <w:rFonts w:ascii="Arial" w:eastAsia="Times New Roman" w:hAnsi="Arial" w:cs="Arial"/>
      <w:b/>
      <w:color w:val="000000"/>
      <w:szCs w:val="26"/>
      <w:lang w:val="en-GB"/>
    </w:rPr>
  </w:style>
  <w:style w:type="character" w:customStyle="1" w:styleId="Heading6Char">
    <w:name w:val="Heading 6 Char"/>
    <w:aliases w:val="Heading 6 [PACKT] Char"/>
    <w:link w:val="Heading6"/>
    <w:rsid w:val="00A167F8"/>
    <w:rPr>
      <w:rFonts w:ascii="Arial" w:eastAsia="Times New Roman" w:hAnsi="Arial" w:cs="Arial"/>
      <w:iCs/>
      <w:color w:val="000000"/>
      <w:sz w:val="20"/>
      <w:lang w:val="en-GB"/>
    </w:rPr>
  </w:style>
  <w:style w:type="paragraph" w:customStyle="1" w:styleId="NormalPACKT">
    <w:name w:val="Normal [PACKT]"/>
    <w:uiPriority w:val="99"/>
    <w:locked/>
    <w:rsid w:val="00A167F8"/>
    <w:pPr>
      <w:spacing w:after="120" w:line="240" w:lineRule="auto"/>
    </w:pPr>
    <w:rPr>
      <w:rFonts w:ascii="Times New Roman" w:eastAsia="Times New Roman" w:hAnsi="Times New Roman" w:cs="Times New Roman"/>
      <w:szCs w:val="24"/>
    </w:rPr>
  </w:style>
  <w:style w:type="paragraph" w:styleId="Footer">
    <w:name w:val="footer"/>
    <w:basedOn w:val="Normal"/>
    <w:link w:val="FooterChar"/>
    <w:semiHidden/>
    <w:rsid w:val="00A167F8"/>
    <w:pPr>
      <w:tabs>
        <w:tab w:val="center" w:pos="4320"/>
        <w:tab w:val="right" w:pos="8640"/>
      </w:tabs>
    </w:pPr>
  </w:style>
  <w:style w:type="character" w:customStyle="1" w:styleId="FooterChar">
    <w:name w:val="Footer Char"/>
    <w:basedOn w:val="DefaultParagraphFont"/>
    <w:link w:val="Footer"/>
    <w:semiHidden/>
    <w:rsid w:val="00A167F8"/>
    <w:rPr>
      <w:rFonts w:ascii="Arial" w:eastAsia="Times New Roman" w:hAnsi="Arial" w:cs="Arial"/>
      <w:bCs/>
      <w:sz w:val="20"/>
      <w:szCs w:val="24"/>
    </w:rPr>
  </w:style>
  <w:style w:type="character" w:customStyle="1" w:styleId="EmailPACKT">
    <w:name w:val="Email [PACKT]"/>
    <w:uiPriority w:val="99"/>
    <w:qFormat/>
    <w:locked/>
    <w:rsid w:val="00A167F8"/>
    <w:rPr>
      <w:rFonts w:ascii="Lucida Console" w:hAnsi="Lucida Console"/>
      <w:color w:val="FF6600"/>
      <w:sz w:val="19"/>
      <w:szCs w:val="18"/>
    </w:rPr>
  </w:style>
  <w:style w:type="character" w:customStyle="1" w:styleId="URLPACKT">
    <w:name w:val="URL [PACKT]"/>
    <w:uiPriority w:val="99"/>
    <w:rsid w:val="00A167F8"/>
    <w:rPr>
      <w:rFonts w:ascii="Lucida Console" w:hAnsi="Lucida Console"/>
      <w:color w:val="0000FF"/>
      <w:sz w:val="19"/>
      <w:szCs w:val="18"/>
    </w:rPr>
  </w:style>
  <w:style w:type="character" w:customStyle="1" w:styleId="CodeInTextPACKT">
    <w:name w:val="Code In Text [PACKT]"/>
    <w:uiPriority w:val="99"/>
    <w:locked/>
    <w:rsid w:val="00A167F8"/>
    <w:rPr>
      <w:rFonts w:ascii="Lucida Console" w:hAnsi="Lucida Console"/>
      <w:color w:val="747959"/>
      <w:sz w:val="19"/>
      <w:szCs w:val="18"/>
    </w:rPr>
  </w:style>
  <w:style w:type="paragraph" w:customStyle="1" w:styleId="ChapterTitlePACKT">
    <w:name w:val="Chapter Title [PACKT]"/>
    <w:next w:val="NormalPACKT"/>
    <w:uiPriority w:val="99"/>
    <w:locked/>
    <w:rsid w:val="00A167F8"/>
    <w:pPr>
      <w:spacing w:after="840" w:line="240" w:lineRule="auto"/>
      <w:jc w:val="right"/>
    </w:pPr>
    <w:rPr>
      <w:rFonts w:ascii="Arial" w:eastAsia="Times New Roman" w:hAnsi="Arial" w:cs="Arial"/>
      <w:bCs/>
      <w:color w:val="000000"/>
      <w:kern w:val="32"/>
      <w:sz w:val="56"/>
      <w:szCs w:val="32"/>
      <w:lang w:val="en-GB"/>
    </w:rPr>
  </w:style>
  <w:style w:type="character" w:customStyle="1" w:styleId="ScreenTextPACKT">
    <w:name w:val="Screen Text [PACKT]"/>
    <w:uiPriority w:val="99"/>
    <w:locked/>
    <w:rsid w:val="00A167F8"/>
    <w:rPr>
      <w:rFonts w:ascii="Times New Roman" w:hAnsi="Times New Roman"/>
      <w:b/>
      <w:color w:val="008000"/>
      <w:sz w:val="22"/>
    </w:rPr>
  </w:style>
  <w:style w:type="character" w:customStyle="1" w:styleId="KeyWordPACKT">
    <w:name w:val="Key Word [PACKT]"/>
    <w:uiPriority w:val="99"/>
    <w:locked/>
    <w:rsid w:val="00A167F8"/>
    <w:rPr>
      <w:b/>
    </w:rPr>
  </w:style>
  <w:style w:type="character" w:customStyle="1" w:styleId="KeyPACKT">
    <w:name w:val="Key [PACKT]"/>
    <w:uiPriority w:val="99"/>
    <w:locked/>
    <w:rsid w:val="00A167F8"/>
    <w:rPr>
      <w:i/>
      <w:color w:val="00CCFF"/>
    </w:rPr>
  </w:style>
  <w:style w:type="character" w:customStyle="1" w:styleId="ChapterrefPACKT">
    <w:name w:val="Chapterref [PACKT]"/>
    <w:uiPriority w:val="99"/>
    <w:locked/>
    <w:rsid w:val="00A167F8"/>
    <w:rPr>
      <w:rFonts w:ascii="Times New Roman" w:hAnsi="Times New Roman"/>
      <w:i/>
      <w:dstrike w:val="0"/>
      <w:color w:val="808000"/>
      <w:sz w:val="22"/>
      <w:szCs w:val="22"/>
      <w:u w:val="none"/>
      <w:vertAlign w:val="baseline"/>
    </w:rPr>
  </w:style>
  <w:style w:type="paragraph" w:customStyle="1" w:styleId="CodePACKT">
    <w:name w:val="Code [PACKT]"/>
    <w:basedOn w:val="NormalPACKT"/>
    <w:uiPriority w:val="99"/>
    <w:locked/>
    <w:rsid w:val="00A167F8"/>
    <w:pPr>
      <w:spacing w:after="50"/>
      <w:ind w:left="360"/>
    </w:pPr>
    <w:rPr>
      <w:rFonts w:ascii="Lucida Console" w:hAnsi="Lucida Console"/>
      <w:sz w:val="19"/>
      <w:szCs w:val="18"/>
      <w:lang w:eastAsia="ar-SA"/>
    </w:rPr>
  </w:style>
  <w:style w:type="paragraph" w:customStyle="1" w:styleId="BulletPACKT">
    <w:name w:val="Bullet [PACKT]"/>
    <w:basedOn w:val="NormalPACKT"/>
    <w:uiPriority w:val="99"/>
    <w:locked/>
    <w:rsid w:val="00A167F8"/>
    <w:pPr>
      <w:numPr>
        <w:numId w:val="13"/>
      </w:numPr>
      <w:tabs>
        <w:tab w:val="left" w:pos="360"/>
      </w:tabs>
      <w:suppressAutoHyphens/>
      <w:spacing w:after="60"/>
      <w:ind w:left="720" w:right="360"/>
    </w:pPr>
  </w:style>
  <w:style w:type="paragraph" w:customStyle="1" w:styleId="InformationBoxPACKT">
    <w:name w:val="Information Box [PACKT]"/>
    <w:basedOn w:val="NormalPACKT"/>
    <w:next w:val="NormalPACKT"/>
    <w:uiPriority w:val="99"/>
    <w:qFormat/>
    <w:locked/>
    <w:rsid w:val="00A167F8"/>
    <w:pPr>
      <w:pBdr>
        <w:top w:val="single" w:sz="4" w:space="6" w:color="auto"/>
        <w:left w:val="single" w:sz="4" w:space="4" w:color="auto"/>
        <w:bottom w:val="single" w:sz="4" w:space="9" w:color="auto"/>
        <w:right w:val="single" w:sz="4" w:space="4" w:color="auto"/>
      </w:pBdr>
      <w:shd w:val="clear" w:color="auto" w:fill="FFFFFF"/>
      <w:suppressAutoHyphens/>
      <w:spacing w:before="180" w:after="180"/>
      <w:ind w:left="720" w:right="720"/>
    </w:pPr>
    <w:rPr>
      <w:sz w:val="20"/>
    </w:rPr>
  </w:style>
  <w:style w:type="paragraph" w:customStyle="1" w:styleId="NumberedBulletPACKT">
    <w:name w:val="Numbered Bullet [PACKT]"/>
    <w:basedOn w:val="BulletPACKT"/>
    <w:uiPriority w:val="99"/>
    <w:locked/>
    <w:rsid w:val="00A167F8"/>
    <w:pPr>
      <w:numPr>
        <w:numId w:val="15"/>
      </w:numPr>
    </w:pPr>
  </w:style>
  <w:style w:type="paragraph" w:customStyle="1" w:styleId="TableColumnHeadingPACKT">
    <w:name w:val="Table Column Heading [PACKT]"/>
    <w:basedOn w:val="NormalPACKT"/>
    <w:uiPriority w:val="99"/>
    <w:rsid w:val="00A167F8"/>
    <w:pPr>
      <w:spacing w:before="60" w:after="60"/>
    </w:pPr>
    <w:rPr>
      <w:rFonts w:cs="Arial"/>
      <w:b/>
      <w:bCs/>
      <w:sz w:val="20"/>
    </w:rPr>
  </w:style>
  <w:style w:type="paragraph" w:customStyle="1" w:styleId="CodeEndPACKT">
    <w:name w:val="Code End [PACKT]"/>
    <w:basedOn w:val="CodePACKT"/>
    <w:next w:val="NormalPACKT"/>
    <w:uiPriority w:val="99"/>
    <w:locked/>
    <w:rsid w:val="00A167F8"/>
    <w:pPr>
      <w:spacing w:after="120"/>
    </w:pPr>
  </w:style>
  <w:style w:type="paragraph" w:customStyle="1" w:styleId="TableColumnContentPACKT">
    <w:name w:val="Table Column Content [PACKT]"/>
    <w:basedOn w:val="TableColumnHeadingPACKT"/>
    <w:uiPriority w:val="99"/>
    <w:rsid w:val="00A167F8"/>
    <w:rPr>
      <w:b w:val="0"/>
    </w:rPr>
  </w:style>
  <w:style w:type="paragraph" w:customStyle="1" w:styleId="CommandLinePACKT">
    <w:name w:val="Command Line [PACKT]"/>
    <w:basedOn w:val="CodePACKT"/>
    <w:uiPriority w:val="99"/>
    <w:qFormat/>
    <w:locked/>
    <w:rsid w:val="00A167F8"/>
    <w:pPr>
      <w:spacing w:after="60"/>
      <w:ind w:left="0"/>
    </w:pPr>
  </w:style>
  <w:style w:type="paragraph" w:customStyle="1" w:styleId="CodeWithinTipPACKT">
    <w:name w:val="Code Within Tip [PACKT]"/>
    <w:uiPriority w:val="99"/>
    <w:qFormat/>
    <w:rsid w:val="00A167F8"/>
    <w:pPr>
      <w:pBdr>
        <w:top w:val="double" w:sz="4" w:space="6" w:color="auto"/>
        <w:bottom w:val="double" w:sz="4" w:space="9" w:color="auto"/>
      </w:pBdr>
      <w:spacing w:after="50" w:line="240" w:lineRule="auto"/>
      <w:ind w:left="720" w:right="720"/>
    </w:pPr>
    <w:rPr>
      <w:rFonts w:ascii="Lucida Console" w:eastAsia="Times New Roman" w:hAnsi="Lucida Console" w:cs="Times New Roman"/>
      <w:sz w:val="19"/>
      <w:szCs w:val="20"/>
    </w:rPr>
  </w:style>
  <w:style w:type="paragraph" w:customStyle="1" w:styleId="ChapterNumberPACKT">
    <w:name w:val="Chapter Number [PACKT]"/>
    <w:next w:val="ChapterTitlePACKT"/>
    <w:locked/>
    <w:rsid w:val="00A167F8"/>
    <w:pPr>
      <w:spacing w:after="0" w:line="240" w:lineRule="auto"/>
      <w:jc w:val="right"/>
    </w:pPr>
    <w:rPr>
      <w:rFonts w:ascii="Arial" w:eastAsia="Times New Roman" w:hAnsi="Arial" w:cs="Arial"/>
      <w:bCs/>
      <w:color w:val="000000"/>
      <w:kern w:val="32"/>
      <w:sz w:val="120"/>
      <w:szCs w:val="32"/>
      <w:lang w:val="en-GB"/>
    </w:rPr>
  </w:style>
  <w:style w:type="paragraph" w:customStyle="1" w:styleId="BulletEndPACKT">
    <w:name w:val="Bullet End [PACKT]"/>
    <w:basedOn w:val="BulletPACKT"/>
    <w:next w:val="NormalPACKT"/>
    <w:uiPriority w:val="99"/>
    <w:locked/>
    <w:rsid w:val="00A167F8"/>
    <w:pPr>
      <w:spacing w:after="120"/>
    </w:pPr>
  </w:style>
  <w:style w:type="paragraph" w:customStyle="1" w:styleId="FigurePACKT">
    <w:name w:val="Figure [PACKT]"/>
    <w:uiPriority w:val="99"/>
    <w:locked/>
    <w:rsid w:val="00A167F8"/>
    <w:pPr>
      <w:spacing w:before="240" w:after="240" w:line="240" w:lineRule="auto"/>
      <w:jc w:val="center"/>
    </w:pPr>
    <w:rPr>
      <w:rFonts w:ascii="Tahoma" w:eastAsia="Times New Roman" w:hAnsi="Tahoma" w:cs="Tahoma"/>
      <w:sz w:val="16"/>
      <w:szCs w:val="16"/>
      <w:lang w:val="en-GB"/>
    </w:rPr>
  </w:style>
  <w:style w:type="paragraph" w:customStyle="1" w:styleId="NumberedBulletEndPACKT">
    <w:name w:val="Numbered Bullet End [PACKT]"/>
    <w:basedOn w:val="NumberedBulletPACKT"/>
    <w:next w:val="NormalPACKT"/>
    <w:uiPriority w:val="99"/>
    <w:locked/>
    <w:rsid w:val="00A167F8"/>
    <w:pPr>
      <w:spacing w:after="120"/>
    </w:pPr>
  </w:style>
  <w:style w:type="paragraph" w:customStyle="1" w:styleId="BulletWithinBulletPACKT">
    <w:name w:val="Bullet Within Bullet [PACKT]"/>
    <w:basedOn w:val="BulletPACKT"/>
    <w:uiPriority w:val="99"/>
    <w:locked/>
    <w:rsid w:val="00A167F8"/>
    <w:pPr>
      <w:tabs>
        <w:tab w:val="clear" w:pos="360"/>
      </w:tabs>
      <w:ind w:left="1440" w:right="720"/>
    </w:pPr>
  </w:style>
  <w:style w:type="paragraph" w:customStyle="1" w:styleId="BulletWithinBulletEndPACKT">
    <w:name w:val="Bullet Within Bullet End [PACKT]"/>
    <w:basedOn w:val="BulletWithinBulletPACKT"/>
    <w:uiPriority w:val="99"/>
    <w:locked/>
    <w:rsid w:val="00A167F8"/>
    <w:pPr>
      <w:spacing w:after="120"/>
    </w:pPr>
  </w:style>
  <w:style w:type="paragraph" w:customStyle="1" w:styleId="TipPACKT">
    <w:name w:val="Tip [PACKT]"/>
    <w:basedOn w:val="InformationBoxPACKT"/>
    <w:next w:val="NormalPACKT"/>
    <w:uiPriority w:val="99"/>
    <w:qFormat/>
    <w:rsid w:val="00A167F8"/>
    <w:pPr>
      <w:pBdr>
        <w:top w:val="double" w:sz="4" w:space="6" w:color="auto"/>
        <w:left w:val="none" w:sz="0" w:space="0" w:color="auto"/>
        <w:bottom w:val="double" w:sz="4" w:space="9" w:color="auto"/>
        <w:right w:val="none" w:sz="0" w:space="0" w:color="auto"/>
      </w:pBdr>
      <w:shd w:val="clear" w:color="auto" w:fill="auto"/>
    </w:pPr>
  </w:style>
  <w:style w:type="paragraph" w:customStyle="1" w:styleId="PartPACKT">
    <w:name w:val="Part [PACKT]"/>
    <w:basedOn w:val="TipWithinBulletPACKT"/>
    <w:uiPriority w:val="99"/>
    <w:qFormat/>
    <w:rsid w:val="00A167F8"/>
    <w:pPr>
      <w:pBdr>
        <w:top w:val="none" w:sz="0" w:space="0" w:color="auto"/>
        <w:bottom w:val="none" w:sz="0" w:space="0" w:color="auto"/>
      </w:pBdr>
    </w:pPr>
    <w:rPr>
      <w:b/>
      <w:sz w:val="120"/>
      <w:u w:val="single"/>
    </w:rPr>
  </w:style>
  <w:style w:type="paragraph" w:customStyle="1" w:styleId="TipWithinBulletPACKT">
    <w:name w:val="Tip Within Bullet [PACKT]"/>
    <w:basedOn w:val="TableWithinBulletPACKT"/>
    <w:uiPriority w:val="99"/>
    <w:qFormat/>
    <w:rsid w:val="00A167F8"/>
    <w:pPr>
      <w:pBdr>
        <w:top w:val="double" w:sz="4" w:space="6" w:color="auto"/>
        <w:bottom w:val="double" w:sz="4" w:space="9" w:color="auto"/>
      </w:pBdr>
      <w:spacing w:before="180" w:after="180"/>
      <w:ind w:left="720" w:right="720"/>
    </w:pPr>
  </w:style>
  <w:style w:type="paragraph" w:customStyle="1" w:styleId="TableWithinBulletPACKT">
    <w:name w:val="Table Within Bullet [PACKT]"/>
    <w:basedOn w:val="TableColumnContentPACKT"/>
    <w:uiPriority w:val="99"/>
    <w:qFormat/>
    <w:rsid w:val="00A167F8"/>
  </w:style>
  <w:style w:type="paragraph" w:customStyle="1" w:styleId="PartTitlePACKT">
    <w:name w:val="Part Title [PACKT]"/>
    <w:basedOn w:val="PartPACKT"/>
    <w:uiPriority w:val="99"/>
    <w:qFormat/>
    <w:rsid w:val="00A167F8"/>
    <w:rPr>
      <w:i/>
      <w:sz w:val="26"/>
      <w:u w:val="none"/>
    </w:rPr>
  </w:style>
  <w:style w:type="paragraph" w:customStyle="1" w:styleId="CommandLineEndPACKT">
    <w:name w:val="Command Line End [PACKT]"/>
    <w:basedOn w:val="CommandLinePACKT"/>
    <w:uiPriority w:val="99"/>
    <w:locked/>
    <w:rsid w:val="00A167F8"/>
    <w:pPr>
      <w:spacing w:after="120"/>
    </w:pPr>
    <w:rPr>
      <w:bCs/>
      <w:noProof/>
      <w:szCs w:val="20"/>
      <w:lang w:eastAsia="en-US"/>
    </w:rPr>
  </w:style>
  <w:style w:type="paragraph" w:customStyle="1" w:styleId="CodeWithinBulletsPACKT">
    <w:name w:val="Code Within Bullets [PACKT]"/>
    <w:basedOn w:val="CodePACKT"/>
    <w:uiPriority w:val="99"/>
    <w:locked/>
    <w:rsid w:val="00A167F8"/>
    <w:pPr>
      <w:ind w:left="1080"/>
    </w:pPr>
    <w:rPr>
      <w:szCs w:val="20"/>
    </w:rPr>
  </w:style>
  <w:style w:type="paragraph" w:customStyle="1" w:styleId="CodeWithinBulletsEndPACKT">
    <w:name w:val="Code Within Bullets End [PACKT]"/>
    <w:basedOn w:val="CodeWithinBulletsPACKT"/>
    <w:uiPriority w:val="99"/>
    <w:locked/>
    <w:rsid w:val="00A167F8"/>
    <w:pPr>
      <w:spacing w:after="120"/>
    </w:pPr>
  </w:style>
  <w:style w:type="paragraph" w:customStyle="1" w:styleId="NumberedBulletWithinBulletPACKT">
    <w:name w:val="Numbered Bullet Within Bullet [PACKT]"/>
    <w:basedOn w:val="BulletWithinBulletPACKT"/>
    <w:uiPriority w:val="99"/>
    <w:locked/>
    <w:rsid w:val="00A167F8"/>
    <w:pPr>
      <w:numPr>
        <w:numId w:val="18"/>
      </w:numPr>
    </w:pPr>
  </w:style>
  <w:style w:type="paragraph" w:customStyle="1" w:styleId="NumberedBulletWithinBulletEndPACKT">
    <w:name w:val="Numbered Bullet Within Bullet End [PACKT]"/>
    <w:basedOn w:val="NumberedBulletWithinBulletPACKT"/>
    <w:uiPriority w:val="99"/>
    <w:locked/>
    <w:rsid w:val="00A167F8"/>
    <w:pPr>
      <w:spacing w:after="120"/>
    </w:pPr>
  </w:style>
  <w:style w:type="paragraph" w:customStyle="1" w:styleId="BulletWithinInformationBoxPACKT">
    <w:name w:val="Bullet Within Information Box [PACKT]"/>
    <w:basedOn w:val="InformationBoxPACKT"/>
    <w:uiPriority w:val="99"/>
    <w:qFormat/>
    <w:locked/>
    <w:rsid w:val="00A167F8"/>
    <w:pPr>
      <w:spacing w:before="0" w:after="20"/>
      <w:ind w:left="1080" w:hanging="360"/>
    </w:pPr>
  </w:style>
  <w:style w:type="paragraph" w:customStyle="1" w:styleId="CodeWithinTipEndPACKT">
    <w:name w:val="Code Within Tip End [PACKT]"/>
    <w:basedOn w:val="CodeWithinTipPACKT"/>
    <w:uiPriority w:val="99"/>
    <w:qFormat/>
    <w:rsid w:val="00A167F8"/>
    <w:pPr>
      <w:spacing w:after="120"/>
    </w:pPr>
  </w:style>
  <w:style w:type="paragraph" w:customStyle="1" w:styleId="CodeWithinInformationBoxPACKT">
    <w:name w:val="Code Within Information Box [PACKT]"/>
    <w:basedOn w:val="CodeWithinTipPACKT"/>
    <w:uiPriority w:val="99"/>
    <w:qFormat/>
    <w:rsid w:val="00A167F8"/>
    <w:pPr>
      <w:pBdr>
        <w:top w:val="single" w:sz="4" w:space="6" w:color="auto"/>
        <w:left w:val="single" w:sz="4" w:space="4" w:color="auto"/>
        <w:bottom w:val="single" w:sz="4" w:space="9" w:color="auto"/>
        <w:right w:val="single" w:sz="4" w:space="4" w:color="auto"/>
      </w:pBdr>
      <w:spacing w:after="20"/>
    </w:pPr>
  </w:style>
  <w:style w:type="character" w:customStyle="1" w:styleId="ItalicsPACKT">
    <w:name w:val="Italics [PACKT]"/>
    <w:uiPriority w:val="99"/>
    <w:locked/>
    <w:rsid w:val="00A167F8"/>
    <w:rPr>
      <w:i/>
      <w:color w:val="FF99CC"/>
    </w:rPr>
  </w:style>
  <w:style w:type="paragraph" w:customStyle="1" w:styleId="QuotePACKT">
    <w:name w:val="Quote [PACKT]"/>
    <w:basedOn w:val="NormalPACKT"/>
    <w:uiPriority w:val="99"/>
    <w:rsid w:val="00A167F8"/>
    <w:pPr>
      <w:shd w:val="clear" w:color="auto" w:fill="FFFF00"/>
      <w:spacing w:before="180" w:after="180"/>
      <w:ind w:left="432" w:right="432"/>
    </w:pPr>
    <w:rPr>
      <w:i/>
    </w:rPr>
  </w:style>
  <w:style w:type="paragraph" w:customStyle="1" w:styleId="LayoutInformationPACKT">
    <w:name w:val="Layout Information [PACKT]"/>
    <w:basedOn w:val="NormalPACKT"/>
    <w:next w:val="NormalPACKT"/>
    <w:rsid w:val="00A167F8"/>
    <w:rPr>
      <w:rFonts w:ascii="Arial" w:hAnsi="Arial"/>
      <w:b/>
      <w:color w:val="FF0000"/>
      <w:sz w:val="28"/>
      <w:szCs w:val="28"/>
    </w:rPr>
  </w:style>
  <w:style w:type="paragraph" w:customStyle="1" w:styleId="IgnorePACKT">
    <w:name w:val="Ignore [PACKT]"/>
    <w:basedOn w:val="FigureWithinTipPACKT"/>
    <w:uiPriority w:val="99"/>
    <w:qFormat/>
    <w:rsid w:val="00A167F8"/>
  </w:style>
  <w:style w:type="paragraph" w:customStyle="1" w:styleId="FigureWithinTipPACKT">
    <w:name w:val="Figure Within Tip [PACKT]"/>
    <w:basedOn w:val="FigureWithinTableContentPACKT"/>
    <w:uiPriority w:val="99"/>
    <w:qFormat/>
    <w:rsid w:val="00A167F8"/>
    <w:pPr>
      <w:pBdr>
        <w:top w:val="double" w:sz="4" w:space="6" w:color="auto"/>
        <w:bottom w:val="double" w:sz="4" w:space="9" w:color="auto"/>
      </w:pBdr>
    </w:pPr>
  </w:style>
  <w:style w:type="paragraph" w:customStyle="1" w:styleId="FigureWithinTableContentPACKT">
    <w:name w:val="Figure Within Table Content [PACKT]"/>
    <w:basedOn w:val="FigureWithinInformationBoxPACKT"/>
    <w:uiPriority w:val="99"/>
    <w:qFormat/>
    <w:rsid w:val="00A167F8"/>
    <w:pPr>
      <w:pBdr>
        <w:top w:val="none" w:sz="0" w:space="0" w:color="auto"/>
        <w:left w:val="none" w:sz="0" w:space="0" w:color="auto"/>
        <w:bottom w:val="none" w:sz="0" w:space="0" w:color="auto"/>
        <w:right w:val="none" w:sz="0" w:space="0" w:color="auto"/>
      </w:pBdr>
      <w:spacing w:after="120"/>
    </w:pPr>
  </w:style>
  <w:style w:type="paragraph" w:customStyle="1" w:styleId="FigureWithinInformationBoxPACKT">
    <w:name w:val="Figure Within Information Box [PACKT]"/>
    <w:basedOn w:val="FigureWithinBulletPACKT"/>
    <w:qFormat/>
    <w:rsid w:val="00A167F8"/>
    <w:pPr>
      <w:pBdr>
        <w:top w:val="single" w:sz="4" w:space="6" w:color="auto"/>
        <w:left w:val="single" w:sz="4" w:space="4" w:color="auto"/>
        <w:bottom w:val="single" w:sz="4" w:space="9" w:color="auto"/>
        <w:right w:val="single" w:sz="4" w:space="4" w:color="auto"/>
      </w:pBdr>
      <w:spacing w:before="0"/>
      <w:ind w:left="720" w:right="720"/>
    </w:pPr>
    <w:rPr>
      <w:rFonts w:ascii="Times New Roman" w:hAnsi="Times New Roman"/>
    </w:rPr>
  </w:style>
  <w:style w:type="paragraph" w:customStyle="1" w:styleId="FigureWithinBulletPACKT">
    <w:name w:val="Figure Within Bullet [PACKT]"/>
    <w:basedOn w:val="FigurePACKT"/>
    <w:uiPriority w:val="99"/>
    <w:qFormat/>
    <w:rsid w:val="00A167F8"/>
  </w:style>
  <w:style w:type="paragraph" w:customStyle="1" w:styleId="InformationBoxWithinBulletPACKT">
    <w:name w:val="Information Box Within Bullet [PACKT]"/>
    <w:basedOn w:val="InformationBoxPACKT"/>
    <w:uiPriority w:val="99"/>
    <w:qFormat/>
    <w:rsid w:val="00A167F8"/>
    <w:pPr>
      <w:ind w:left="1080"/>
    </w:pPr>
  </w:style>
  <w:style w:type="paragraph" w:customStyle="1" w:styleId="BulletWithinInformationBoxEndPACKT">
    <w:name w:val="Bullet Within Information Box End [PACKT]"/>
    <w:basedOn w:val="BulletWithinInformationBoxPACKT"/>
    <w:uiPriority w:val="99"/>
    <w:qFormat/>
    <w:rsid w:val="00A167F8"/>
    <w:pPr>
      <w:spacing w:after="60"/>
    </w:pPr>
  </w:style>
  <w:style w:type="paragraph" w:customStyle="1" w:styleId="BulletWithinTipPACKT">
    <w:name w:val="Bullet Within Tip [PACKT]"/>
    <w:basedOn w:val="BulletWithinInformationBoxPACKT"/>
    <w:uiPriority w:val="99"/>
    <w:qFormat/>
    <w:rsid w:val="00A167F8"/>
    <w:pPr>
      <w:pBdr>
        <w:top w:val="double" w:sz="4" w:space="6" w:color="auto"/>
        <w:left w:val="none" w:sz="0" w:space="0" w:color="auto"/>
        <w:bottom w:val="double" w:sz="4" w:space="9" w:color="auto"/>
        <w:right w:val="none" w:sz="0" w:space="0" w:color="auto"/>
      </w:pBdr>
    </w:pPr>
  </w:style>
  <w:style w:type="paragraph" w:customStyle="1" w:styleId="BulletWithinTipEndPACKT">
    <w:name w:val="Bullet Within Tip End [PACKT]"/>
    <w:basedOn w:val="BulletWithinTipPACKT"/>
    <w:uiPriority w:val="99"/>
    <w:qFormat/>
    <w:rsid w:val="00A167F8"/>
    <w:pPr>
      <w:spacing w:after="60"/>
    </w:pPr>
  </w:style>
  <w:style w:type="paragraph" w:customStyle="1" w:styleId="CodeWithinInformationBoxEndPACKT">
    <w:name w:val="Code Within Information Box End [PACKT]"/>
    <w:basedOn w:val="CodeWithinInformationBoxPACKT"/>
    <w:qFormat/>
    <w:rsid w:val="00A167F8"/>
    <w:pPr>
      <w:spacing w:before="180" w:after="180"/>
    </w:pPr>
  </w:style>
  <w:style w:type="paragraph" w:customStyle="1" w:styleId="CodeWithinTableColumnContentPACKT">
    <w:name w:val="Code Within Table Column Content [PACKT]"/>
    <w:basedOn w:val="CodeWithinTipEndPACKT"/>
    <w:uiPriority w:val="99"/>
    <w:qFormat/>
    <w:rsid w:val="00A167F8"/>
    <w:pPr>
      <w:pBdr>
        <w:top w:val="none" w:sz="0" w:space="0" w:color="auto"/>
        <w:bottom w:val="none" w:sz="0" w:space="0" w:color="auto"/>
      </w:pBdr>
      <w:spacing w:after="50"/>
      <w:ind w:left="216"/>
    </w:pPr>
  </w:style>
  <w:style w:type="paragraph" w:customStyle="1" w:styleId="CodeWithinTableColumnContentEndPACKT">
    <w:name w:val="Code Within Table Column Content End [PACKT]"/>
    <w:basedOn w:val="CodeWithinTableColumnContentPACKT"/>
    <w:uiPriority w:val="99"/>
    <w:qFormat/>
    <w:rsid w:val="00A167F8"/>
    <w:pPr>
      <w:spacing w:after="120"/>
    </w:pPr>
  </w:style>
  <w:style w:type="paragraph" w:customStyle="1" w:styleId="CommandLineWithinTipPACKT">
    <w:name w:val="Command Line Within Tip [PACKT]"/>
    <w:basedOn w:val="CommandLinePACKT"/>
    <w:uiPriority w:val="99"/>
    <w:qFormat/>
    <w:rsid w:val="00A167F8"/>
    <w:pPr>
      <w:pBdr>
        <w:top w:val="double" w:sz="4" w:space="6" w:color="auto"/>
        <w:bottom w:val="double" w:sz="4" w:space="9" w:color="auto"/>
      </w:pBdr>
      <w:ind w:left="720" w:right="720"/>
    </w:pPr>
  </w:style>
  <w:style w:type="paragraph" w:customStyle="1" w:styleId="CommandLineWithinTipEndPACKT">
    <w:name w:val="Command Line Within Tip End [PACKT]"/>
    <w:basedOn w:val="CommandLineWithinTipPACKT"/>
    <w:uiPriority w:val="99"/>
    <w:qFormat/>
    <w:rsid w:val="00A167F8"/>
    <w:pPr>
      <w:spacing w:after="120"/>
    </w:pPr>
  </w:style>
  <w:style w:type="paragraph" w:customStyle="1" w:styleId="CommandLineWithinInformationBoxPACKT">
    <w:name w:val="Command Line Within Information Box [PACKT]"/>
    <w:basedOn w:val="CommandLineWithinTipPACKT"/>
    <w:uiPriority w:val="99"/>
    <w:qFormat/>
    <w:rsid w:val="00A167F8"/>
    <w:pPr>
      <w:pBdr>
        <w:top w:val="single" w:sz="4" w:space="6" w:color="auto"/>
        <w:left w:val="single" w:sz="4" w:space="4" w:color="auto"/>
        <w:bottom w:val="single" w:sz="4" w:space="9" w:color="auto"/>
        <w:right w:val="single" w:sz="4" w:space="4" w:color="auto"/>
      </w:pBdr>
    </w:pPr>
  </w:style>
  <w:style w:type="paragraph" w:customStyle="1" w:styleId="CommandLineWithinInformationBoxEndPACKT">
    <w:name w:val="Command Line Within Information Box End [PACKT]"/>
    <w:basedOn w:val="CommandLineWithinInformationBoxPACKT"/>
    <w:uiPriority w:val="99"/>
    <w:qFormat/>
    <w:rsid w:val="00A167F8"/>
    <w:pPr>
      <w:spacing w:after="120"/>
    </w:pPr>
  </w:style>
  <w:style w:type="paragraph" w:customStyle="1" w:styleId="CommandLineWithinTableColumnContentPACKT">
    <w:name w:val="Command Line Within Table Column Content [PACKT]"/>
    <w:basedOn w:val="CommandLineWithinInformationBoxEndPACKT"/>
    <w:uiPriority w:val="99"/>
    <w:qFormat/>
    <w:rsid w:val="00A167F8"/>
    <w:pPr>
      <w:pBdr>
        <w:top w:val="none" w:sz="0" w:space="0" w:color="auto"/>
        <w:left w:val="none" w:sz="0" w:space="0" w:color="auto"/>
        <w:bottom w:val="none" w:sz="0" w:space="0" w:color="auto"/>
        <w:right w:val="none" w:sz="0" w:space="0" w:color="auto"/>
      </w:pBdr>
      <w:spacing w:after="60"/>
      <w:ind w:left="0" w:right="0"/>
    </w:pPr>
  </w:style>
  <w:style w:type="paragraph" w:customStyle="1" w:styleId="CommandLineWithinTableColumnContentEndPACKT">
    <w:name w:val="Command Line Within Table Column Content End [PACKT]"/>
    <w:basedOn w:val="CommandLineWithinTableColumnContentPACKT"/>
    <w:qFormat/>
    <w:rsid w:val="00A167F8"/>
    <w:pPr>
      <w:spacing w:after="120"/>
    </w:pPr>
  </w:style>
  <w:style w:type="paragraph" w:customStyle="1" w:styleId="CommandLineWithinBulletPACKT">
    <w:name w:val="Command Line Within Bullet [PACKT]"/>
    <w:basedOn w:val="CommandLineWithinTableColumnContentEndPACKT"/>
    <w:uiPriority w:val="99"/>
    <w:qFormat/>
    <w:rsid w:val="00A167F8"/>
    <w:pPr>
      <w:ind w:left="720"/>
    </w:pPr>
  </w:style>
  <w:style w:type="paragraph" w:customStyle="1" w:styleId="CommandLineWithinBulletEndPACKT">
    <w:name w:val="Command Line Within Bullet End [PACKT]"/>
    <w:basedOn w:val="CommandLineWithinBulletPACKT"/>
    <w:uiPriority w:val="99"/>
    <w:qFormat/>
    <w:rsid w:val="00A167F8"/>
  </w:style>
  <w:style w:type="paragraph" w:customStyle="1" w:styleId="QuoteWithinBulletPACKT">
    <w:name w:val="Quote Within Bullet [PACKT]"/>
    <w:basedOn w:val="QuotePACKT"/>
    <w:uiPriority w:val="99"/>
    <w:qFormat/>
    <w:rsid w:val="00A167F8"/>
    <w:pPr>
      <w:ind w:left="864" w:right="864"/>
    </w:pPr>
  </w:style>
  <w:style w:type="paragraph" w:customStyle="1" w:styleId="RomanNumberedBulletPACKT">
    <w:name w:val="Roman Numbered Bullet [PACKT]"/>
    <w:basedOn w:val="NumberedBulletPACKT"/>
    <w:uiPriority w:val="99"/>
    <w:qFormat/>
    <w:rsid w:val="00A167F8"/>
    <w:pPr>
      <w:numPr>
        <w:numId w:val="22"/>
      </w:numPr>
      <w:tabs>
        <w:tab w:val="clear" w:pos="360"/>
      </w:tabs>
    </w:pPr>
  </w:style>
  <w:style w:type="paragraph" w:customStyle="1" w:styleId="RomanNumberedBulletEndPACKT">
    <w:name w:val="Roman Numbered Bullet End [PACKT]"/>
    <w:basedOn w:val="RomanNumberedBulletPACKT"/>
    <w:uiPriority w:val="99"/>
    <w:qFormat/>
    <w:rsid w:val="00A167F8"/>
    <w:pPr>
      <w:spacing w:after="120"/>
    </w:pPr>
  </w:style>
  <w:style w:type="character" w:customStyle="1" w:styleId="CodeHighlightedPACKT">
    <w:name w:val="Code Highlighted [PACKT]"/>
    <w:uiPriority w:val="99"/>
    <w:qFormat/>
    <w:rsid w:val="00A167F8"/>
    <w:rPr>
      <w:rFonts w:ascii="Lucida Console" w:hAnsi="Lucida Console"/>
      <w:b/>
      <w:color w:val="747959"/>
      <w:sz w:val="18"/>
      <w:szCs w:val="18"/>
    </w:rPr>
  </w:style>
  <w:style w:type="character" w:customStyle="1" w:styleId="IconPACKT">
    <w:name w:val="Icon [PACKT]"/>
    <w:uiPriority w:val="99"/>
    <w:qFormat/>
    <w:rsid w:val="00A167F8"/>
    <w:rPr>
      <w:rFonts w:ascii="Times New Roman" w:hAnsi="Times New Roman"/>
      <w:noProof/>
      <w:sz w:val="22"/>
    </w:rPr>
  </w:style>
  <w:style w:type="paragraph" w:customStyle="1" w:styleId="FigureCaptionPACKT">
    <w:name w:val="Figure Caption [PACKT]"/>
    <w:basedOn w:val="FigurePACKT"/>
    <w:uiPriority w:val="99"/>
    <w:qFormat/>
    <w:rsid w:val="00A167F8"/>
    <w:pPr>
      <w:spacing w:before="0" w:after="120"/>
    </w:pPr>
    <w:rPr>
      <w:rFonts w:ascii="Times New Roman" w:hAnsi="Times New Roman"/>
    </w:rPr>
  </w:style>
  <w:style w:type="paragraph" w:customStyle="1" w:styleId="AlphabeticalBulletPACKT">
    <w:name w:val="Alphabetical Bullet [PACKT]"/>
    <w:basedOn w:val="Normal"/>
    <w:uiPriority w:val="99"/>
    <w:qFormat/>
    <w:rsid w:val="00A167F8"/>
    <w:pPr>
      <w:numPr>
        <w:numId w:val="28"/>
      </w:numPr>
      <w:tabs>
        <w:tab w:val="left" w:pos="360"/>
      </w:tabs>
      <w:suppressAutoHyphens/>
      <w:spacing w:before="0"/>
      <w:ind w:right="720"/>
    </w:pPr>
    <w:rPr>
      <w:rFonts w:ascii="Times New Roman" w:hAnsi="Times New Roman" w:cs="Times New Roman"/>
      <w:bCs w:val="0"/>
      <w:sz w:val="22"/>
    </w:rPr>
  </w:style>
  <w:style w:type="paragraph" w:customStyle="1" w:styleId="AlphabeticalBulletEndPACKT">
    <w:name w:val="Alphabetical Bullet End [PACKT]"/>
    <w:basedOn w:val="AlphabeticalBulletPACKT"/>
    <w:uiPriority w:val="99"/>
    <w:qFormat/>
    <w:rsid w:val="00A167F8"/>
    <w:pPr>
      <w:spacing w:after="120"/>
    </w:pPr>
    <w:rPr>
      <w:bCs/>
    </w:rPr>
  </w:style>
  <w:style w:type="paragraph" w:customStyle="1" w:styleId="PartSectionPACKT">
    <w:name w:val="Part Section [PACKT]"/>
    <w:basedOn w:val="PartTitlePACKT"/>
    <w:uiPriority w:val="99"/>
    <w:qFormat/>
    <w:rsid w:val="00A167F8"/>
    <w:rPr>
      <w:sz w:val="46"/>
    </w:rPr>
  </w:style>
  <w:style w:type="paragraph" w:customStyle="1" w:styleId="BulletWithinTableColumnContentPACKT">
    <w:name w:val="Bullet Within Table Column Content [PACKT]"/>
    <w:basedOn w:val="BulletPACKT"/>
    <w:uiPriority w:val="99"/>
    <w:qFormat/>
    <w:rsid w:val="00A167F8"/>
    <w:pPr>
      <w:ind w:left="432" w:right="72"/>
    </w:pPr>
    <w:rPr>
      <w:sz w:val="20"/>
      <w:lang w:eastAsia="ar-SA"/>
    </w:rPr>
  </w:style>
  <w:style w:type="paragraph" w:customStyle="1" w:styleId="BulletWithinTableColumnContentEndPACKT">
    <w:name w:val="Bullet Within Table Column Content End [PACKT]"/>
    <w:basedOn w:val="BulletWithinTableColumnContentPACKT"/>
    <w:uiPriority w:val="99"/>
    <w:qFormat/>
    <w:rsid w:val="00A167F8"/>
    <w:pPr>
      <w:spacing w:after="120"/>
    </w:pPr>
  </w:style>
  <w:style w:type="paragraph" w:customStyle="1" w:styleId="PartHeadingPACKT">
    <w:name w:val="Part Heading [PACKT]"/>
    <w:basedOn w:val="ChapterTitlePACKT"/>
    <w:qFormat/>
    <w:rsid w:val="00A167F8"/>
  </w:style>
  <w:style w:type="paragraph" w:customStyle="1" w:styleId="BulletWithoutBulletWithinBulletPACKT">
    <w:name w:val="Bullet Without Bullet Within Bullet [PACKT]"/>
    <w:basedOn w:val="BulletPACKT"/>
    <w:uiPriority w:val="99"/>
    <w:rsid w:val="00A167F8"/>
    <w:pPr>
      <w:numPr>
        <w:numId w:val="0"/>
      </w:numPr>
      <w:tabs>
        <w:tab w:val="left" w:pos="720"/>
      </w:tabs>
      <w:autoSpaceDE w:val="0"/>
      <w:autoSpaceDN w:val="0"/>
      <w:adjustRightInd w:val="0"/>
      <w:spacing w:line="288" w:lineRule="auto"/>
      <w:ind w:left="1080" w:right="0"/>
      <w:textAlignment w:val="center"/>
    </w:pPr>
    <w:rPr>
      <w:rFonts w:ascii="Book Antiqua" w:hAnsi="Book Antiqua" w:cs="Book Antiqua"/>
      <w:color w:val="000000"/>
      <w:szCs w:val="21"/>
    </w:rPr>
  </w:style>
  <w:style w:type="paragraph" w:customStyle="1" w:styleId="BulletWithoutBulletWithinBulletEndPACKT">
    <w:name w:val="Bullet Without Bullet Within Bullet End [PACKT]"/>
    <w:basedOn w:val="BulletWithoutBulletWithinBulletPACKT"/>
    <w:uiPriority w:val="99"/>
    <w:rsid w:val="00A167F8"/>
    <w:pPr>
      <w:spacing w:after="120"/>
    </w:pPr>
  </w:style>
  <w:style w:type="paragraph" w:customStyle="1" w:styleId="BulletWithoutBulletWithinNestedBulletPACKT">
    <w:name w:val="Bullet Without Bullet Within Nested Bullet [PACKT]"/>
    <w:basedOn w:val="BulletWithoutBulletWithinBulletPACKT"/>
    <w:uiPriority w:val="99"/>
    <w:rsid w:val="00A167F8"/>
    <w:pPr>
      <w:ind w:left="1440"/>
    </w:pPr>
  </w:style>
  <w:style w:type="paragraph" w:customStyle="1" w:styleId="BulletWithoutBulletWithinNestedBulletEndPACKT">
    <w:name w:val="Bullet Without Bullet Within Nested Bullet End [PACKT]"/>
    <w:basedOn w:val="BulletWithoutBulletWithinNestedBulletPACKT"/>
    <w:uiPriority w:val="99"/>
    <w:rsid w:val="00A167F8"/>
    <w:pPr>
      <w:spacing w:after="173"/>
    </w:pPr>
  </w:style>
  <w:style w:type="paragraph" w:customStyle="1" w:styleId="AppendixTitlePACKT">
    <w:name w:val="Appendix Title [PACKT]"/>
    <w:basedOn w:val="NormalPACKT"/>
    <w:uiPriority w:val="99"/>
    <w:rsid w:val="00A167F8"/>
    <w:pPr>
      <w:suppressAutoHyphens/>
      <w:autoSpaceDE w:val="0"/>
      <w:autoSpaceDN w:val="0"/>
      <w:adjustRightInd w:val="0"/>
      <w:spacing w:before="202" w:after="432" w:line="2100" w:lineRule="atLeast"/>
      <w:jc w:val="right"/>
      <w:textAlignment w:val="center"/>
    </w:pPr>
    <w:rPr>
      <w:rFonts w:ascii="Arial" w:hAnsi="Arial" w:cs="Arial"/>
      <w:color w:val="000000"/>
      <w:sz w:val="60"/>
      <w:szCs w:val="60"/>
      <w:lang w:val="en-GB"/>
    </w:rPr>
  </w:style>
  <w:style w:type="numbering" w:customStyle="1" w:styleId="NumberedBullet">
    <w:name w:val="Numbered Bullet"/>
    <w:uiPriority w:val="99"/>
    <w:rsid w:val="00A167F8"/>
  </w:style>
  <w:style w:type="numbering" w:customStyle="1" w:styleId="NumberedBulletWithinBullet">
    <w:name w:val="Numbered Bullet Within Bullet"/>
    <w:uiPriority w:val="99"/>
    <w:rsid w:val="00A167F8"/>
    <w:pPr>
      <w:numPr>
        <w:numId w:val="17"/>
      </w:numPr>
    </w:pPr>
  </w:style>
  <w:style w:type="numbering" w:customStyle="1" w:styleId="RomanNumberedBullet">
    <w:name w:val="Roman Numbered Bullet"/>
    <w:uiPriority w:val="99"/>
    <w:rsid w:val="00A167F8"/>
    <w:pPr>
      <w:numPr>
        <w:numId w:val="20"/>
      </w:numPr>
    </w:pPr>
  </w:style>
  <w:style w:type="numbering" w:customStyle="1" w:styleId="AlphabeticalBullet">
    <w:name w:val="Alphabetical Bullet"/>
    <w:uiPriority w:val="99"/>
    <w:rsid w:val="00A167F8"/>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167F8"/>
    <w:pPr>
      <w:spacing w:before="60" w:after="60" w:line="240" w:lineRule="auto"/>
    </w:pPr>
    <w:rPr>
      <w:rFonts w:ascii="Arial" w:eastAsia="Times New Roman" w:hAnsi="Arial" w:cs="Arial"/>
      <w:bCs/>
      <w:sz w:val="20"/>
      <w:szCs w:val="24"/>
    </w:rPr>
  </w:style>
  <w:style w:type="paragraph" w:styleId="Heading1">
    <w:name w:val="heading 1"/>
    <w:aliases w:val="Heading 1 [PACKT]"/>
    <w:next w:val="NormalPACKT"/>
    <w:link w:val="Heading1Char"/>
    <w:qFormat/>
    <w:rsid w:val="00A167F8"/>
    <w:pPr>
      <w:keepNext/>
      <w:spacing w:before="400" w:after="60" w:line="240" w:lineRule="auto"/>
      <w:outlineLvl w:val="0"/>
    </w:pPr>
    <w:rPr>
      <w:rFonts w:ascii="Arial" w:eastAsia="Times New Roman" w:hAnsi="Arial" w:cs="Arial"/>
      <w:b/>
      <w:iCs/>
      <w:color w:val="000000"/>
      <w:kern w:val="32"/>
      <w:sz w:val="32"/>
      <w:szCs w:val="32"/>
      <w:lang w:val="en-GB"/>
    </w:rPr>
  </w:style>
  <w:style w:type="paragraph" w:styleId="Heading2">
    <w:name w:val="heading 2"/>
    <w:aliases w:val="Heading 2 [PACKT]"/>
    <w:next w:val="NormalPACKT"/>
    <w:link w:val="Heading2Char"/>
    <w:qFormat/>
    <w:rsid w:val="00A167F8"/>
    <w:pPr>
      <w:keepNext/>
      <w:spacing w:before="320" w:after="60" w:line="240" w:lineRule="auto"/>
      <w:outlineLvl w:val="1"/>
    </w:pPr>
    <w:rPr>
      <w:rFonts w:ascii="Arial" w:eastAsia="Times New Roman" w:hAnsi="Arial" w:cs="Arial"/>
      <w:b/>
      <w:bCs/>
      <w:iCs/>
      <w:color w:val="000000"/>
      <w:sz w:val="28"/>
      <w:szCs w:val="28"/>
      <w:lang w:val="en-GB"/>
    </w:rPr>
  </w:style>
  <w:style w:type="paragraph" w:styleId="Heading3">
    <w:name w:val="heading 3"/>
    <w:aliases w:val="Heading 3 [PACKT]"/>
    <w:next w:val="NormalPACKT"/>
    <w:link w:val="Heading3Char"/>
    <w:qFormat/>
    <w:rsid w:val="00A167F8"/>
    <w:pPr>
      <w:keepNext/>
      <w:spacing w:before="240" w:after="60" w:line="240" w:lineRule="auto"/>
      <w:outlineLvl w:val="2"/>
    </w:pPr>
    <w:rPr>
      <w:rFonts w:ascii="Arial" w:eastAsia="Times New Roman" w:hAnsi="Arial" w:cs="Arial"/>
      <w:b/>
      <w:iCs/>
      <w:color w:val="000000"/>
      <w:sz w:val="26"/>
      <w:szCs w:val="26"/>
      <w:lang w:val="en-GB"/>
    </w:rPr>
  </w:style>
  <w:style w:type="paragraph" w:styleId="Heading4">
    <w:name w:val="heading 4"/>
    <w:aliases w:val="Heading 4 [PACKT]"/>
    <w:next w:val="NormalPACKT"/>
    <w:link w:val="Heading4Char"/>
    <w:qFormat/>
    <w:rsid w:val="00A167F8"/>
    <w:pPr>
      <w:spacing w:before="160" w:after="60" w:line="240" w:lineRule="auto"/>
      <w:outlineLvl w:val="3"/>
    </w:pPr>
    <w:rPr>
      <w:rFonts w:ascii="Arial" w:eastAsia="Times New Roman" w:hAnsi="Arial" w:cs="Arial"/>
      <w:b/>
      <w:iCs/>
      <w:color w:val="000000"/>
      <w:sz w:val="24"/>
      <w:szCs w:val="28"/>
      <w:lang w:val="en-GB"/>
    </w:rPr>
  </w:style>
  <w:style w:type="paragraph" w:styleId="Heading5">
    <w:name w:val="heading 5"/>
    <w:aliases w:val="Heading 5 [PACKT]"/>
    <w:next w:val="NormalPACKT"/>
    <w:link w:val="Heading5Char"/>
    <w:qFormat/>
    <w:rsid w:val="00A167F8"/>
    <w:pPr>
      <w:spacing w:before="80" w:after="60" w:line="240" w:lineRule="auto"/>
      <w:outlineLvl w:val="4"/>
    </w:pPr>
    <w:rPr>
      <w:rFonts w:ascii="Arial" w:eastAsia="Times New Roman" w:hAnsi="Arial" w:cs="Arial"/>
      <w:b/>
      <w:color w:val="000000"/>
      <w:szCs w:val="26"/>
      <w:lang w:val="en-GB"/>
    </w:rPr>
  </w:style>
  <w:style w:type="paragraph" w:styleId="Heading6">
    <w:name w:val="heading 6"/>
    <w:aliases w:val="Heading 6 [PACKT]"/>
    <w:basedOn w:val="Heading2"/>
    <w:next w:val="NormalPACKT"/>
    <w:link w:val="Heading6Char"/>
    <w:qFormat/>
    <w:rsid w:val="00A167F8"/>
    <w:pPr>
      <w:spacing w:before="120"/>
      <w:outlineLvl w:val="5"/>
    </w:pPr>
    <w:rPr>
      <w:b w:val="0"/>
      <w:bCs w:val="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67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B05"/>
    <w:pPr>
      <w:ind w:left="720"/>
      <w:contextualSpacing/>
    </w:pPr>
  </w:style>
  <w:style w:type="paragraph" w:customStyle="1" w:styleId="para">
    <w:name w:val="para"/>
    <w:basedOn w:val="Normal"/>
    <w:rsid w:val="007B4B05"/>
    <w:pPr>
      <w:spacing w:before="100" w:beforeAutospacing="1" w:after="100" w:afterAutospacing="1"/>
    </w:pPr>
  </w:style>
  <w:style w:type="paragraph" w:styleId="BalloonText">
    <w:name w:val="Balloon Text"/>
    <w:basedOn w:val="Normal"/>
    <w:link w:val="BalloonTextChar"/>
    <w:rsid w:val="00A167F8"/>
    <w:pPr>
      <w:spacing w:before="0" w:after="0"/>
    </w:pPr>
    <w:rPr>
      <w:rFonts w:ascii="Tahoma" w:hAnsi="Tahoma" w:cs="Tahoma"/>
      <w:sz w:val="16"/>
      <w:szCs w:val="16"/>
    </w:rPr>
  </w:style>
  <w:style w:type="character" w:customStyle="1" w:styleId="BalloonTextChar">
    <w:name w:val="Balloon Text Char"/>
    <w:link w:val="BalloonText"/>
    <w:rsid w:val="00A167F8"/>
    <w:rPr>
      <w:rFonts w:ascii="Tahoma" w:eastAsia="Times New Roman" w:hAnsi="Tahoma" w:cs="Tahoma"/>
      <w:bCs/>
      <w:sz w:val="16"/>
      <w:szCs w:val="16"/>
    </w:rPr>
  </w:style>
  <w:style w:type="character" w:styleId="Hyperlink">
    <w:name w:val="Hyperlink"/>
    <w:basedOn w:val="DefaultParagraphFont"/>
    <w:uiPriority w:val="99"/>
    <w:unhideWhenUsed/>
    <w:rsid w:val="007E731B"/>
    <w:rPr>
      <w:color w:val="0000FF"/>
      <w:u w:val="single"/>
    </w:rPr>
  </w:style>
  <w:style w:type="character" w:customStyle="1" w:styleId="Heading1Char">
    <w:name w:val="Heading 1 Char"/>
    <w:aliases w:val="Heading 1 [PACKT] Char"/>
    <w:link w:val="Heading1"/>
    <w:rsid w:val="00A167F8"/>
    <w:rPr>
      <w:rFonts w:ascii="Arial" w:eastAsia="Times New Roman" w:hAnsi="Arial" w:cs="Arial"/>
      <w:b/>
      <w:iCs/>
      <w:color w:val="000000"/>
      <w:kern w:val="32"/>
      <w:sz w:val="32"/>
      <w:szCs w:val="32"/>
      <w:lang w:val="en-GB"/>
    </w:rPr>
  </w:style>
  <w:style w:type="character" w:customStyle="1" w:styleId="Heading2Char">
    <w:name w:val="Heading 2 Char"/>
    <w:aliases w:val="Heading 2 [PACKT] Char"/>
    <w:link w:val="Heading2"/>
    <w:rsid w:val="00A167F8"/>
    <w:rPr>
      <w:rFonts w:ascii="Arial" w:eastAsia="Times New Roman" w:hAnsi="Arial" w:cs="Arial"/>
      <w:b/>
      <w:bCs/>
      <w:iCs/>
      <w:color w:val="000000"/>
      <w:sz w:val="28"/>
      <w:szCs w:val="28"/>
      <w:lang w:val="en-GB"/>
    </w:rPr>
  </w:style>
  <w:style w:type="character" w:customStyle="1" w:styleId="Heading3Char">
    <w:name w:val="Heading 3 Char"/>
    <w:aliases w:val="Heading 3 [PACKT] Char"/>
    <w:basedOn w:val="DefaultParagraphFont"/>
    <w:link w:val="Heading3"/>
    <w:rsid w:val="00A167F8"/>
    <w:rPr>
      <w:rFonts w:ascii="Arial" w:eastAsia="Times New Roman" w:hAnsi="Arial" w:cs="Arial"/>
      <w:b/>
      <w:iCs/>
      <w:color w:val="000000"/>
      <w:sz w:val="26"/>
      <w:szCs w:val="26"/>
      <w:lang w:val="en-GB"/>
    </w:rPr>
  </w:style>
  <w:style w:type="character" w:customStyle="1" w:styleId="Heading4Char">
    <w:name w:val="Heading 4 Char"/>
    <w:aliases w:val="Heading 4 [PACKT] Char"/>
    <w:basedOn w:val="DefaultParagraphFont"/>
    <w:link w:val="Heading4"/>
    <w:rsid w:val="00A167F8"/>
    <w:rPr>
      <w:rFonts w:ascii="Arial" w:eastAsia="Times New Roman" w:hAnsi="Arial" w:cs="Arial"/>
      <w:b/>
      <w:iCs/>
      <w:color w:val="000000"/>
      <w:sz w:val="24"/>
      <w:szCs w:val="28"/>
      <w:lang w:val="en-GB"/>
    </w:rPr>
  </w:style>
  <w:style w:type="character" w:customStyle="1" w:styleId="Heading5Char">
    <w:name w:val="Heading 5 Char"/>
    <w:aliases w:val="Heading 5 [PACKT] Char"/>
    <w:basedOn w:val="DefaultParagraphFont"/>
    <w:link w:val="Heading5"/>
    <w:rsid w:val="00A167F8"/>
    <w:rPr>
      <w:rFonts w:ascii="Arial" w:eastAsia="Times New Roman" w:hAnsi="Arial" w:cs="Arial"/>
      <w:b/>
      <w:color w:val="000000"/>
      <w:szCs w:val="26"/>
      <w:lang w:val="en-GB"/>
    </w:rPr>
  </w:style>
  <w:style w:type="character" w:customStyle="1" w:styleId="Heading6Char">
    <w:name w:val="Heading 6 Char"/>
    <w:aliases w:val="Heading 6 [PACKT] Char"/>
    <w:link w:val="Heading6"/>
    <w:rsid w:val="00A167F8"/>
    <w:rPr>
      <w:rFonts w:ascii="Arial" w:eastAsia="Times New Roman" w:hAnsi="Arial" w:cs="Arial"/>
      <w:iCs/>
      <w:color w:val="000000"/>
      <w:sz w:val="20"/>
      <w:lang w:val="en-GB"/>
    </w:rPr>
  </w:style>
  <w:style w:type="paragraph" w:customStyle="1" w:styleId="NormalPACKT">
    <w:name w:val="Normal [PACKT]"/>
    <w:uiPriority w:val="99"/>
    <w:locked/>
    <w:rsid w:val="00A167F8"/>
    <w:pPr>
      <w:spacing w:after="120" w:line="240" w:lineRule="auto"/>
    </w:pPr>
    <w:rPr>
      <w:rFonts w:ascii="Times New Roman" w:eastAsia="Times New Roman" w:hAnsi="Times New Roman" w:cs="Times New Roman"/>
      <w:szCs w:val="24"/>
    </w:rPr>
  </w:style>
  <w:style w:type="paragraph" w:styleId="Footer">
    <w:name w:val="footer"/>
    <w:basedOn w:val="Normal"/>
    <w:link w:val="FooterChar"/>
    <w:semiHidden/>
    <w:rsid w:val="00A167F8"/>
    <w:pPr>
      <w:tabs>
        <w:tab w:val="center" w:pos="4320"/>
        <w:tab w:val="right" w:pos="8640"/>
      </w:tabs>
    </w:pPr>
  </w:style>
  <w:style w:type="character" w:customStyle="1" w:styleId="FooterChar">
    <w:name w:val="Footer Char"/>
    <w:basedOn w:val="DefaultParagraphFont"/>
    <w:link w:val="Footer"/>
    <w:semiHidden/>
    <w:rsid w:val="00A167F8"/>
    <w:rPr>
      <w:rFonts w:ascii="Arial" w:eastAsia="Times New Roman" w:hAnsi="Arial" w:cs="Arial"/>
      <w:bCs/>
      <w:sz w:val="20"/>
      <w:szCs w:val="24"/>
    </w:rPr>
  </w:style>
  <w:style w:type="character" w:customStyle="1" w:styleId="EmailPACKT">
    <w:name w:val="Email [PACKT]"/>
    <w:uiPriority w:val="99"/>
    <w:qFormat/>
    <w:locked/>
    <w:rsid w:val="00A167F8"/>
    <w:rPr>
      <w:rFonts w:ascii="Lucida Console" w:hAnsi="Lucida Console"/>
      <w:color w:val="FF6600"/>
      <w:sz w:val="19"/>
      <w:szCs w:val="18"/>
    </w:rPr>
  </w:style>
  <w:style w:type="character" w:customStyle="1" w:styleId="URLPACKT">
    <w:name w:val="URL [PACKT]"/>
    <w:uiPriority w:val="99"/>
    <w:rsid w:val="00A167F8"/>
    <w:rPr>
      <w:rFonts w:ascii="Lucida Console" w:hAnsi="Lucida Console"/>
      <w:color w:val="0000FF"/>
      <w:sz w:val="19"/>
      <w:szCs w:val="18"/>
    </w:rPr>
  </w:style>
  <w:style w:type="character" w:customStyle="1" w:styleId="CodeInTextPACKT">
    <w:name w:val="Code In Text [PACKT]"/>
    <w:uiPriority w:val="99"/>
    <w:locked/>
    <w:rsid w:val="00A167F8"/>
    <w:rPr>
      <w:rFonts w:ascii="Lucida Console" w:hAnsi="Lucida Console"/>
      <w:color w:val="747959"/>
      <w:sz w:val="19"/>
      <w:szCs w:val="18"/>
    </w:rPr>
  </w:style>
  <w:style w:type="paragraph" w:customStyle="1" w:styleId="ChapterTitlePACKT">
    <w:name w:val="Chapter Title [PACKT]"/>
    <w:next w:val="NormalPACKT"/>
    <w:uiPriority w:val="99"/>
    <w:locked/>
    <w:rsid w:val="00A167F8"/>
    <w:pPr>
      <w:spacing w:after="840" w:line="240" w:lineRule="auto"/>
      <w:jc w:val="right"/>
    </w:pPr>
    <w:rPr>
      <w:rFonts w:ascii="Arial" w:eastAsia="Times New Roman" w:hAnsi="Arial" w:cs="Arial"/>
      <w:bCs/>
      <w:color w:val="000000"/>
      <w:kern w:val="32"/>
      <w:sz w:val="56"/>
      <w:szCs w:val="32"/>
      <w:lang w:val="en-GB"/>
    </w:rPr>
  </w:style>
  <w:style w:type="character" w:customStyle="1" w:styleId="ScreenTextPACKT">
    <w:name w:val="Screen Text [PACKT]"/>
    <w:uiPriority w:val="99"/>
    <w:locked/>
    <w:rsid w:val="00A167F8"/>
    <w:rPr>
      <w:rFonts w:ascii="Times New Roman" w:hAnsi="Times New Roman"/>
      <w:b/>
      <w:color w:val="008000"/>
      <w:sz w:val="22"/>
    </w:rPr>
  </w:style>
  <w:style w:type="character" w:customStyle="1" w:styleId="KeyWordPACKT">
    <w:name w:val="Key Word [PACKT]"/>
    <w:uiPriority w:val="99"/>
    <w:locked/>
    <w:rsid w:val="00A167F8"/>
    <w:rPr>
      <w:b/>
    </w:rPr>
  </w:style>
  <w:style w:type="character" w:customStyle="1" w:styleId="KeyPACKT">
    <w:name w:val="Key [PACKT]"/>
    <w:uiPriority w:val="99"/>
    <w:locked/>
    <w:rsid w:val="00A167F8"/>
    <w:rPr>
      <w:i/>
      <w:color w:val="00CCFF"/>
    </w:rPr>
  </w:style>
  <w:style w:type="character" w:customStyle="1" w:styleId="ChapterrefPACKT">
    <w:name w:val="Chapterref [PACKT]"/>
    <w:uiPriority w:val="99"/>
    <w:locked/>
    <w:rsid w:val="00A167F8"/>
    <w:rPr>
      <w:rFonts w:ascii="Times New Roman" w:hAnsi="Times New Roman"/>
      <w:i/>
      <w:dstrike w:val="0"/>
      <w:color w:val="808000"/>
      <w:sz w:val="22"/>
      <w:szCs w:val="22"/>
      <w:u w:val="none"/>
      <w:vertAlign w:val="baseline"/>
    </w:rPr>
  </w:style>
  <w:style w:type="paragraph" w:customStyle="1" w:styleId="CodePACKT">
    <w:name w:val="Code [PACKT]"/>
    <w:basedOn w:val="NormalPACKT"/>
    <w:uiPriority w:val="99"/>
    <w:locked/>
    <w:rsid w:val="00A167F8"/>
    <w:pPr>
      <w:spacing w:after="50"/>
      <w:ind w:left="360"/>
    </w:pPr>
    <w:rPr>
      <w:rFonts w:ascii="Lucida Console" w:hAnsi="Lucida Console"/>
      <w:sz w:val="19"/>
      <w:szCs w:val="18"/>
      <w:lang w:eastAsia="ar-SA"/>
    </w:rPr>
  </w:style>
  <w:style w:type="paragraph" w:customStyle="1" w:styleId="BulletPACKT">
    <w:name w:val="Bullet [PACKT]"/>
    <w:basedOn w:val="NormalPACKT"/>
    <w:uiPriority w:val="99"/>
    <w:locked/>
    <w:rsid w:val="00A167F8"/>
    <w:pPr>
      <w:numPr>
        <w:numId w:val="13"/>
      </w:numPr>
      <w:tabs>
        <w:tab w:val="left" w:pos="360"/>
      </w:tabs>
      <w:suppressAutoHyphens/>
      <w:spacing w:after="60"/>
      <w:ind w:left="720" w:right="360"/>
    </w:pPr>
  </w:style>
  <w:style w:type="paragraph" w:customStyle="1" w:styleId="InformationBoxPACKT">
    <w:name w:val="Information Box [PACKT]"/>
    <w:basedOn w:val="NormalPACKT"/>
    <w:next w:val="NormalPACKT"/>
    <w:uiPriority w:val="99"/>
    <w:qFormat/>
    <w:locked/>
    <w:rsid w:val="00A167F8"/>
    <w:pPr>
      <w:pBdr>
        <w:top w:val="single" w:sz="4" w:space="6" w:color="auto"/>
        <w:left w:val="single" w:sz="4" w:space="4" w:color="auto"/>
        <w:bottom w:val="single" w:sz="4" w:space="9" w:color="auto"/>
        <w:right w:val="single" w:sz="4" w:space="4" w:color="auto"/>
      </w:pBdr>
      <w:shd w:val="clear" w:color="auto" w:fill="FFFFFF"/>
      <w:suppressAutoHyphens/>
      <w:spacing w:before="180" w:after="180"/>
      <w:ind w:left="720" w:right="720"/>
    </w:pPr>
    <w:rPr>
      <w:sz w:val="20"/>
    </w:rPr>
  </w:style>
  <w:style w:type="paragraph" w:customStyle="1" w:styleId="NumberedBulletPACKT">
    <w:name w:val="Numbered Bullet [PACKT]"/>
    <w:basedOn w:val="BulletPACKT"/>
    <w:uiPriority w:val="99"/>
    <w:locked/>
    <w:rsid w:val="00A167F8"/>
    <w:pPr>
      <w:numPr>
        <w:numId w:val="15"/>
      </w:numPr>
    </w:pPr>
  </w:style>
  <w:style w:type="paragraph" w:customStyle="1" w:styleId="TableColumnHeadingPACKT">
    <w:name w:val="Table Column Heading [PACKT]"/>
    <w:basedOn w:val="NormalPACKT"/>
    <w:uiPriority w:val="99"/>
    <w:rsid w:val="00A167F8"/>
    <w:pPr>
      <w:spacing w:before="60" w:after="60"/>
    </w:pPr>
    <w:rPr>
      <w:rFonts w:cs="Arial"/>
      <w:b/>
      <w:bCs/>
      <w:sz w:val="20"/>
    </w:rPr>
  </w:style>
  <w:style w:type="paragraph" w:customStyle="1" w:styleId="CodeEndPACKT">
    <w:name w:val="Code End [PACKT]"/>
    <w:basedOn w:val="CodePACKT"/>
    <w:next w:val="NormalPACKT"/>
    <w:uiPriority w:val="99"/>
    <w:locked/>
    <w:rsid w:val="00A167F8"/>
    <w:pPr>
      <w:spacing w:after="120"/>
    </w:pPr>
  </w:style>
  <w:style w:type="paragraph" w:customStyle="1" w:styleId="TableColumnContentPACKT">
    <w:name w:val="Table Column Content [PACKT]"/>
    <w:basedOn w:val="TableColumnHeadingPACKT"/>
    <w:uiPriority w:val="99"/>
    <w:rsid w:val="00A167F8"/>
    <w:rPr>
      <w:b w:val="0"/>
    </w:rPr>
  </w:style>
  <w:style w:type="paragraph" w:customStyle="1" w:styleId="CommandLinePACKT">
    <w:name w:val="Command Line [PACKT]"/>
    <w:basedOn w:val="CodePACKT"/>
    <w:uiPriority w:val="99"/>
    <w:qFormat/>
    <w:locked/>
    <w:rsid w:val="00A167F8"/>
    <w:pPr>
      <w:spacing w:after="60"/>
      <w:ind w:left="0"/>
    </w:pPr>
  </w:style>
  <w:style w:type="paragraph" w:customStyle="1" w:styleId="CodeWithinTipPACKT">
    <w:name w:val="Code Within Tip [PACKT]"/>
    <w:uiPriority w:val="99"/>
    <w:qFormat/>
    <w:rsid w:val="00A167F8"/>
    <w:pPr>
      <w:pBdr>
        <w:top w:val="double" w:sz="4" w:space="6" w:color="auto"/>
        <w:bottom w:val="double" w:sz="4" w:space="9" w:color="auto"/>
      </w:pBdr>
      <w:spacing w:after="50" w:line="240" w:lineRule="auto"/>
      <w:ind w:left="720" w:right="720"/>
    </w:pPr>
    <w:rPr>
      <w:rFonts w:ascii="Lucida Console" w:eastAsia="Times New Roman" w:hAnsi="Lucida Console" w:cs="Times New Roman"/>
      <w:sz w:val="19"/>
      <w:szCs w:val="20"/>
    </w:rPr>
  </w:style>
  <w:style w:type="paragraph" w:customStyle="1" w:styleId="ChapterNumberPACKT">
    <w:name w:val="Chapter Number [PACKT]"/>
    <w:next w:val="ChapterTitlePACKT"/>
    <w:locked/>
    <w:rsid w:val="00A167F8"/>
    <w:pPr>
      <w:spacing w:after="0" w:line="240" w:lineRule="auto"/>
      <w:jc w:val="right"/>
    </w:pPr>
    <w:rPr>
      <w:rFonts w:ascii="Arial" w:eastAsia="Times New Roman" w:hAnsi="Arial" w:cs="Arial"/>
      <w:bCs/>
      <w:color w:val="000000"/>
      <w:kern w:val="32"/>
      <w:sz w:val="120"/>
      <w:szCs w:val="32"/>
      <w:lang w:val="en-GB"/>
    </w:rPr>
  </w:style>
  <w:style w:type="paragraph" w:customStyle="1" w:styleId="BulletEndPACKT">
    <w:name w:val="Bullet End [PACKT]"/>
    <w:basedOn w:val="BulletPACKT"/>
    <w:next w:val="NormalPACKT"/>
    <w:uiPriority w:val="99"/>
    <w:locked/>
    <w:rsid w:val="00A167F8"/>
    <w:pPr>
      <w:spacing w:after="120"/>
    </w:pPr>
  </w:style>
  <w:style w:type="paragraph" w:customStyle="1" w:styleId="FigurePACKT">
    <w:name w:val="Figure [PACKT]"/>
    <w:uiPriority w:val="99"/>
    <w:locked/>
    <w:rsid w:val="00A167F8"/>
    <w:pPr>
      <w:spacing w:before="240" w:after="240" w:line="240" w:lineRule="auto"/>
      <w:jc w:val="center"/>
    </w:pPr>
    <w:rPr>
      <w:rFonts w:ascii="Tahoma" w:eastAsia="Times New Roman" w:hAnsi="Tahoma" w:cs="Tahoma"/>
      <w:sz w:val="16"/>
      <w:szCs w:val="16"/>
      <w:lang w:val="en-GB"/>
    </w:rPr>
  </w:style>
  <w:style w:type="paragraph" w:customStyle="1" w:styleId="NumberedBulletEndPACKT">
    <w:name w:val="Numbered Bullet End [PACKT]"/>
    <w:basedOn w:val="NumberedBulletPACKT"/>
    <w:next w:val="NormalPACKT"/>
    <w:uiPriority w:val="99"/>
    <w:locked/>
    <w:rsid w:val="00A167F8"/>
    <w:pPr>
      <w:spacing w:after="120"/>
    </w:pPr>
  </w:style>
  <w:style w:type="paragraph" w:customStyle="1" w:styleId="BulletWithinBulletPACKT">
    <w:name w:val="Bullet Within Bullet [PACKT]"/>
    <w:basedOn w:val="BulletPACKT"/>
    <w:uiPriority w:val="99"/>
    <w:locked/>
    <w:rsid w:val="00A167F8"/>
    <w:pPr>
      <w:tabs>
        <w:tab w:val="clear" w:pos="360"/>
      </w:tabs>
      <w:ind w:left="1440" w:right="720"/>
    </w:pPr>
  </w:style>
  <w:style w:type="paragraph" w:customStyle="1" w:styleId="BulletWithinBulletEndPACKT">
    <w:name w:val="Bullet Within Bullet End [PACKT]"/>
    <w:basedOn w:val="BulletWithinBulletPACKT"/>
    <w:uiPriority w:val="99"/>
    <w:locked/>
    <w:rsid w:val="00A167F8"/>
    <w:pPr>
      <w:spacing w:after="120"/>
    </w:pPr>
  </w:style>
  <w:style w:type="paragraph" w:customStyle="1" w:styleId="TipPACKT">
    <w:name w:val="Tip [PACKT]"/>
    <w:basedOn w:val="InformationBoxPACKT"/>
    <w:next w:val="NormalPACKT"/>
    <w:uiPriority w:val="99"/>
    <w:qFormat/>
    <w:rsid w:val="00A167F8"/>
    <w:pPr>
      <w:pBdr>
        <w:top w:val="double" w:sz="4" w:space="6" w:color="auto"/>
        <w:left w:val="none" w:sz="0" w:space="0" w:color="auto"/>
        <w:bottom w:val="double" w:sz="4" w:space="9" w:color="auto"/>
        <w:right w:val="none" w:sz="0" w:space="0" w:color="auto"/>
      </w:pBdr>
      <w:shd w:val="clear" w:color="auto" w:fill="auto"/>
    </w:pPr>
  </w:style>
  <w:style w:type="paragraph" w:customStyle="1" w:styleId="PartPACKT">
    <w:name w:val="Part [PACKT]"/>
    <w:basedOn w:val="TipWithinBulletPACKT"/>
    <w:uiPriority w:val="99"/>
    <w:qFormat/>
    <w:rsid w:val="00A167F8"/>
    <w:pPr>
      <w:pBdr>
        <w:top w:val="none" w:sz="0" w:space="0" w:color="auto"/>
        <w:bottom w:val="none" w:sz="0" w:space="0" w:color="auto"/>
      </w:pBdr>
    </w:pPr>
    <w:rPr>
      <w:b/>
      <w:sz w:val="120"/>
      <w:u w:val="single"/>
    </w:rPr>
  </w:style>
  <w:style w:type="paragraph" w:customStyle="1" w:styleId="TipWithinBulletPACKT">
    <w:name w:val="Tip Within Bullet [PACKT]"/>
    <w:basedOn w:val="TableWithinBulletPACKT"/>
    <w:uiPriority w:val="99"/>
    <w:qFormat/>
    <w:rsid w:val="00A167F8"/>
    <w:pPr>
      <w:pBdr>
        <w:top w:val="double" w:sz="4" w:space="6" w:color="auto"/>
        <w:bottom w:val="double" w:sz="4" w:space="9" w:color="auto"/>
      </w:pBdr>
      <w:spacing w:before="180" w:after="180"/>
      <w:ind w:left="720" w:right="720"/>
    </w:pPr>
  </w:style>
  <w:style w:type="paragraph" w:customStyle="1" w:styleId="TableWithinBulletPACKT">
    <w:name w:val="Table Within Bullet [PACKT]"/>
    <w:basedOn w:val="TableColumnContentPACKT"/>
    <w:uiPriority w:val="99"/>
    <w:qFormat/>
    <w:rsid w:val="00A167F8"/>
  </w:style>
  <w:style w:type="paragraph" w:customStyle="1" w:styleId="PartTitlePACKT">
    <w:name w:val="Part Title [PACKT]"/>
    <w:basedOn w:val="PartPACKT"/>
    <w:uiPriority w:val="99"/>
    <w:qFormat/>
    <w:rsid w:val="00A167F8"/>
    <w:rPr>
      <w:i/>
      <w:sz w:val="26"/>
      <w:u w:val="none"/>
    </w:rPr>
  </w:style>
  <w:style w:type="paragraph" w:customStyle="1" w:styleId="CommandLineEndPACKT">
    <w:name w:val="Command Line End [PACKT]"/>
    <w:basedOn w:val="CommandLinePACKT"/>
    <w:uiPriority w:val="99"/>
    <w:locked/>
    <w:rsid w:val="00A167F8"/>
    <w:pPr>
      <w:spacing w:after="120"/>
    </w:pPr>
    <w:rPr>
      <w:bCs/>
      <w:noProof/>
      <w:szCs w:val="20"/>
      <w:lang w:eastAsia="en-US"/>
    </w:rPr>
  </w:style>
  <w:style w:type="paragraph" w:customStyle="1" w:styleId="CodeWithinBulletsPACKT">
    <w:name w:val="Code Within Bullets [PACKT]"/>
    <w:basedOn w:val="CodePACKT"/>
    <w:uiPriority w:val="99"/>
    <w:locked/>
    <w:rsid w:val="00A167F8"/>
    <w:pPr>
      <w:ind w:left="1080"/>
    </w:pPr>
    <w:rPr>
      <w:szCs w:val="20"/>
    </w:rPr>
  </w:style>
  <w:style w:type="paragraph" w:customStyle="1" w:styleId="CodeWithinBulletsEndPACKT">
    <w:name w:val="Code Within Bullets End [PACKT]"/>
    <w:basedOn w:val="CodeWithinBulletsPACKT"/>
    <w:uiPriority w:val="99"/>
    <w:locked/>
    <w:rsid w:val="00A167F8"/>
    <w:pPr>
      <w:spacing w:after="120"/>
    </w:pPr>
  </w:style>
  <w:style w:type="paragraph" w:customStyle="1" w:styleId="NumberedBulletWithinBulletPACKT">
    <w:name w:val="Numbered Bullet Within Bullet [PACKT]"/>
    <w:basedOn w:val="BulletWithinBulletPACKT"/>
    <w:uiPriority w:val="99"/>
    <w:locked/>
    <w:rsid w:val="00A167F8"/>
    <w:pPr>
      <w:numPr>
        <w:numId w:val="18"/>
      </w:numPr>
    </w:pPr>
  </w:style>
  <w:style w:type="paragraph" w:customStyle="1" w:styleId="NumberedBulletWithinBulletEndPACKT">
    <w:name w:val="Numbered Bullet Within Bullet End [PACKT]"/>
    <w:basedOn w:val="NumberedBulletWithinBulletPACKT"/>
    <w:uiPriority w:val="99"/>
    <w:locked/>
    <w:rsid w:val="00A167F8"/>
    <w:pPr>
      <w:spacing w:after="120"/>
    </w:pPr>
  </w:style>
  <w:style w:type="paragraph" w:customStyle="1" w:styleId="BulletWithinInformationBoxPACKT">
    <w:name w:val="Bullet Within Information Box [PACKT]"/>
    <w:basedOn w:val="InformationBoxPACKT"/>
    <w:uiPriority w:val="99"/>
    <w:qFormat/>
    <w:locked/>
    <w:rsid w:val="00A167F8"/>
    <w:pPr>
      <w:spacing w:before="0" w:after="20"/>
      <w:ind w:left="1080" w:hanging="360"/>
    </w:pPr>
  </w:style>
  <w:style w:type="paragraph" w:customStyle="1" w:styleId="CodeWithinTipEndPACKT">
    <w:name w:val="Code Within Tip End [PACKT]"/>
    <w:basedOn w:val="CodeWithinTipPACKT"/>
    <w:uiPriority w:val="99"/>
    <w:qFormat/>
    <w:rsid w:val="00A167F8"/>
    <w:pPr>
      <w:spacing w:after="120"/>
    </w:pPr>
  </w:style>
  <w:style w:type="paragraph" w:customStyle="1" w:styleId="CodeWithinInformationBoxPACKT">
    <w:name w:val="Code Within Information Box [PACKT]"/>
    <w:basedOn w:val="CodeWithinTipPACKT"/>
    <w:uiPriority w:val="99"/>
    <w:qFormat/>
    <w:rsid w:val="00A167F8"/>
    <w:pPr>
      <w:pBdr>
        <w:top w:val="single" w:sz="4" w:space="6" w:color="auto"/>
        <w:left w:val="single" w:sz="4" w:space="4" w:color="auto"/>
        <w:bottom w:val="single" w:sz="4" w:space="9" w:color="auto"/>
        <w:right w:val="single" w:sz="4" w:space="4" w:color="auto"/>
      </w:pBdr>
      <w:spacing w:after="20"/>
    </w:pPr>
  </w:style>
  <w:style w:type="character" w:customStyle="1" w:styleId="ItalicsPACKT">
    <w:name w:val="Italics [PACKT]"/>
    <w:uiPriority w:val="99"/>
    <w:locked/>
    <w:rsid w:val="00A167F8"/>
    <w:rPr>
      <w:i/>
      <w:color w:val="FF99CC"/>
    </w:rPr>
  </w:style>
  <w:style w:type="paragraph" w:customStyle="1" w:styleId="QuotePACKT">
    <w:name w:val="Quote [PACKT]"/>
    <w:basedOn w:val="NormalPACKT"/>
    <w:uiPriority w:val="99"/>
    <w:rsid w:val="00A167F8"/>
    <w:pPr>
      <w:shd w:val="clear" w:color="auto" w:fill="FFFF00"/>
      <w:spacing w:before="180" w:after="180"/>
      <w:ind w:left="432" w:right="432"/>
    </w:pPr>
    <w:rPr>
      <w:i/>
    </w:rPr>
  </w:style>
  <w:style w:type="paragraph" w:customStyle="1" w:styleId="LayoutInformationPACKT">
    <w:name w:val="Layout Information [PACKT]"/>
    <w:basedOn w:val="NormalPACKT"/>
    <w:next w:val="NormalPACKT"/>
    <w:rsid w:val="00A167F8"/>
    <w:rPr>
      <w:rFonts w:ascii="Arial" w:hAnsi="Arial"/>
      <w:b/>
      <w:color w:val="FF0000"/>
      <w:sz w:val="28"/>
      <w:szCs w:val="28"/>
    </w:rPr>
  </w:style>
  <w:style w:type="paragraph" w:customStyle="1" w:styleId="IgnorePACKT">
    <w:name w:val="Ignore [PACKT]"/>
    <w:basedOn w:val="FigureWithinTipPACKT"/>
    <w:uiPriority w:val="99"/>
    <w:qFormat/>
    <w:rsid w:val="00A167F8"/>
  </w:style>
  <w:style w:type="paragraph" w:customStyle="1" w:styleId="FigureWithinTipPACKT">
    <w:name w:val="Figure Within Tip [PACKT]"/>
    <w:basedOn w:val="FigureWithinTableContentPACKT"/>
    <w:uiPriority w:val="99"/>
    <w:qFormat/>
    <w:rsid w:val="00A167F8"/>
    <w:pPr>
      <w:pBdr>
        <w:top w:val="double" w:sz="4" w:space="6" w:color="auto"/>
        <w:bottom w:val="double" w:sz="4" w:space="9" w:color="auto"/>
      </w:pBdr>
    </w:pPr>
  </w:style>
  <w:style w:type="paragraph" w:customStyle="1" w:styleId="FigureWithinTableContentPACKT">
    <w:name w:val="Figure Within Table Content [PACKT]"/>
    <w:basedOn w:val="FigureWithinInformationBoxPACKT"/>
    <w:uiPriority w:val="99"/>
    <w:qFormat/>
    <w:rsid w:val="00A167F8"/>
    <w:pPr>
      <w:pBdr>
        <w:top w:val="none" w:sz="0" w:space="0" w:color="auto"/>
        <w:left w:val="none" w:sz="0" w:space="0" w:color="auto"/>
        <w:bottom w:val="none" w:sz="0" w:space="0" w:color="auto"/>
        <w:right w:val="none" w:sz="0" w:space="0" w:color="auto"/>
      </w:pBdr>
      <w:spacing w:after="120"/>
    </w:pPr>
  </w:style>
  <w:style w:type="paragraph" w:customStyle="1" w:styleId="FigureWithinInformationBoxPACKT">
    <w:name w:val="Figure Within Information Box [PACKT]"/>
    <w:basedOn w:val="FigureWithinBulletPACKT"/>
    <w:qFormat/>
    <w:rsid w:val="00A167F8"/>
    <w:pPr>
      <w:pBdr>
        <w:top w:val="single" w:sz="4" w:space="6" w:color="auto"/>
        <w:left w:val="single" w:sz="4" w:space="4" w:color="auto"/>
        <w:bottom w:val="single" w:sz="4" w:space="9" w:color="auto"/>
        <w:right w:val="single" w:sz="4" w:space="4" w:color="auto"/>
      </w:pBdr>
      <w:spacing w:before="0"/>
      <w:ind w:left="720" w:right="720"/>
    </w:pPr>
    <w:rPr>
      <w:rFonts w:ascii="Times New Roman" w:hAnsi="Times New Roman"/>
    </w:rPr>
  </w:style>
  <w:style w:type="paragraph" w:customStyle="1" w:styleId="FigureWithinBulletPACKT">
    <w:name w:val="Figure Within Bullet [PACKT]"/>
    <w:basedOn w:val="FigurePACKT"/>
    <w:uiPriority w:val="99"/>
    <w:qFormat/>
    <w:rsid w:val="00A167F8"/>
  </w:style>
  <w:style w:type="paragraph" w:customStyle="1" w:styleId="InformationBoxWithinBulletPACKT">
    <w:name w:val="Information Box Within Bullet [PACKT]"/>
    <w:basedOn w:val="InformationBoxPACKT"/>
    <w:uiPriority w:val="99"/>
    <w:qFormat/>
    <w:rsid w:val="00A167F8"/>
    <w:pPr>
      <w:ind w:left="1080"/>
    </w:pPr>
  </w:style>
  <w:style w:type="paragraph" w:customStyle="1" w:styleId="BulletWithinInformationBoxEndPACKT">
    <w:name w:val="Bullet Within Information Box End [PACKT]"/>
    <w:basedOn w:val="BulletWithinInformationBoxPACKT"/>
    <w:uiPriority w:val="99"/>
    <w:qFormat/>
    <w:rsid w:val="00A167F8"/>
    <w:pPr>
      <w:spacing w:after="60"/>
    </w:pPr>
  </w:style>
  <w:style w:type="paragraph" w:customStyle="1" w:styleId="BulletWithinTipPACKT">
    <w:name w:val="Bullet Within Tip [PACKT]"/>
    <w:basedOn w:val="BulletWithinInformationBoxPACKT"/>
    <w:uiPriority w:val="99"/>
    <w:qFormat/>
    <w:rsid w:val="00A167F8"/>
    <w:pPr>
      <w:pBdr>
        <w:top w:val="double" w:sz="4" w:space="6" w:color="auto"/>
        <w:left w:val="none" w:sz="0" w:space="0" w:color="auto"/>
        <w:bottom w:val="double" w:sz="4" w:space="9" w:color="auto"/>
        <w:right w:val="none" w:sz="0" w:space="0" w:color="auto"/>
      </w:pBdr>
    </w:pPr>
  </w:style>
  <w:style w:type="paragraph" w:customStyle="1" w:styleId="BulletWithinTipEndPACKT">
    <w:name w:val="Bullet Within Tip End [PACKT]"/>
    <w:basedOn w:val="BulletWithinTipPACKT"/>
    <w:uiPriority w:val="99"/>
    <w:qFormat/>
    <w:rsid w:val="00A167F8"/>
    <w:pPr>
      <w:spacing w:after="60"/>
    </w:pPr>
  </w:style>
  <w:style w:type="paragraph" w:customStyle="1" w:styleId="CodeWithinInformationBoxEndPACKT">
    <w:name w:val="Code Within Information Box End [PACKT]"/>
    <w:basedOn w:val="CodeWithinInformationBoxPACKT"/>
    <w:qFormat/>
    <w:rsid w:val="00A167F8"/>
    <w:pPr>
      <w:spacing w:before="180" w:after="180"/>
    </w:pPr>
  </w:style>
  <w:style w:type="paragraph" w:customStyle="1" w:styleId="CodeWithinTableColumnContentPACKT">
    <w:name w:val="Code Within Table Column Content [PACKT]"/>
    <w:basedOn w:val="CodeWithinTipEndPACKT"/>
    <w:uiPriority w:val="99"/>
    <w:qFormat/>
    <w:rsid w:val="00A167F8"/>
    <w:pPr>
      <w:pBdr>
        <w:top w:val="none" w:sz="0" w:space="0" w:color="auto"/>
        <w:bottom w:val="none" w:sz="0" w:space="0" w:color="auto"/>
      </w:pBdr>
      <w:spacing w:after="50"/>
      <w:ind w:left="216"/>
    </w:pPr>
  </w:style>
  <w:style w:type="paragraph" w:customStyle="1" w:styleId="CodeWithinTableColumnContentEndPACKT">
    <w:name w:val="Code Within Table Column Content End [PACKT]"/>
    <w:basedOn w:val="CodeWithinTableColumnContentPACKT"/>
    <w:uiPriority w:val="99"/>
    <w:qFormat/>
    <w:rsid w:val="00A167F8"/>
    <w:pPr>
      <w:spacing w:after="120"/>
    </w:pPr>
  </w:style>
  <w:style w:type="paragraph" w:customStyle="1" w:styleId="CommandLineWithinTipPACKT">
    <w:name w:val="Command Line Within Tip [PACKT]"/>
    <w:basedOn w:val="CommandLinePACKT"/>
    <w:uiPriority w:val="99"/>
    <w:qFormat/>
    <w:rsid w:val="00A167F8"/>
    <w:pPr>
      <w:pBdr>
        <w:top w:val="double" w:sz="4" w:space="6" w:color="auto"/>
        <w:bottom w:val="double" w:sz="4" w:space="9" w:color="auto"/>
      </w:pBdr>
      <w:ind w:left="720" w:right="720"/>
    </w:pPr>
  </w:style>
  <w:style w:type="paragraph" w:customStyle="1" w:styleId="CommandLineWithinTipEndPACKT">
    <w:name w:val="Command Line Within Tip End [PACKT]"/>
    <w:basedOn w:val="CommandLineWithinTipPACKT"/>
    <w:uiPriority w:val="99"/>
    <w:qFormat/>
    <w:rsid w:val="00A167F8"/>
    <w:pPr>
      <w:spacing w:after="120"/>
    </w:pPr>
  </w:style>
  <w:style w:type="paragraph" w:customStyle="1" w:styleId="CommandLineWithinInformationBoxPACKT">
    <w:name w:val="Command Line Within Information Box [PACKT]"/>
    <w:basedOn w:val="CommandLineWithinTipPACKT"/>
    <w:uiPriority w:val="99"/>
    <w:qFormat/>
    <w:rsid w:val="00A167F8"/>
    <w:pPr>
      <w:pBdr>
        <w:top w:val="single" w:sz="4" w:space="6" w:color="auto"/>
        <w:left w:val="single" w:sz="4" w:space="4" w:color="auto"/>
        <w:bottom w:val="single" w:sz="4" w:space="9" w:color="auto"/>
        <w:right w:val="single" w:sz="4" w:space="4" w:color="auto"/>
      </w:pBdr>
    </w:pPr>
  </w:style>
  <w:style w:type="paragraph" w:customStyle="1" w:styleId="CommandLineWithinInformationBoxEndPACKT">
    <w:name w:val="Command Line Within Information Box End [PACKT]"/>
    <w:basedOn w:val="CommandLineWithinInformationBoxPACKT"/>
    <w:uiPriority w:val="99"/>
    <w:qFormat/>
    <w:rsid w:val="00A167F8"/>
    <w:pPr>
      <w:spacing w:after="120"/>
    </w:pPr>
  </w:style>
  <w:style w:type="paragraph" w:customStyle="1" w:styleId="CommandLineWithinTableColumnContentPACKT">
    <w:name w:val="Command Line Within Table Column Content [PACKT]"/>
    <w:basedOn w:val="CommandLineWithinInformationBoxEndPACKT"/>
    <w:uiPriority w:val="99"/>
    <w:qFormat/>
    <w:rsid w:val="00A167F8"/>
    <w:pPr>
      <w:pBdr>
        <w:top w:val="none" w:sz="0" w:space="0" w:color="auto"/>
        <w:left w:val="none" w:sz="0" w:space="0" w:color="auto"/>
        <w:bottom w:val="none" w:sz="0" w:space="0" w:color="auto"/>
        <w:right w:val="none" w:sz="0" w:space="0" w:color="auto"/>
      </w:pBdr>
      <w:spacing w:after="60"/>
      <w:ind w:left="0" w:right="0"/>
    </w:pPr>
  </w:style>
  <w:style w:type="paragraph" w:customStyle="1" w:styleId="CommandLineWithinTableColumnContentEndPACKT">
    <w:name w:val="Command Line Within Table Column Content End [PACKT]"/>
    <w:basedOn w:val="CommandLineWithinTableColumnContentPACKT"/>
    <w:qFormat/>
    <w:rsid w:val="00A167F8"/>
    <w:pPr>
      <w:spacing w:after="120"/>
    </w:pPr>
  </w:style>
  <w:style w:type="paragraph" w:customStyle="1" w:styleId="CommandLineWithinBulletPACKT">
    <w:name w:val="Command Line Within Bullet [PACKT]"/>
    <w:basedOn w:val="CommandLineWithinTableColumnContentEndPACKT"/>
    <w:uiPriority w:val="99"/>
    <w:qFormat/>
    <w:rsid w:val="00A167F8"/>
    <w:pPr>
      <w:ind w:left="720"/>
    </w:pPr>
  </w:style>
  <w:style w:type="paragraph" w:customStyle="1" w:styleId="CommandLineWithinBulletEndPACKT">
    <w:name w:val="Command Line Within Bullet End [PACKT]"/>
    <w:basedOn w:val="CommandLineWithinBulletPACKT"/>
    <w:uiPriority w:val="99"/>
    <w:qFormat/>
    <w:rsid w:val="00A167F8"/>
  </w:style>
  <w:style w:type="paragraph" w:customStyle="1" w:styleId="QuoteWithinBulletPACKT">
    <w:name w:val="Quote Within Bullet [PACKT]"/>
    <w:basedOn w:val="QuotePACKT"/>
    <w:uiPriority w:val="99"/>
    <w:qFormat/>
    <w:rsid w:val="00A167F8"/>
    <w:pPr>
      <w:ind w:left="864" w:right="864"/>
    </w:pPr>
  </w:style>
  <w:style w:type="paragraph" w:customStyle="1" w:styleId="RomanNumberedBulletPACKT">
    <w:name w:val="Roman Numbered Bullet [PACKT]"/>
    <w:basedOn w:val="NumberedBulletPACKT"/>
    <w:uiPriority w:val="99"/>
    <w:qFormat/>
    <w:rsid w:val="00A167F8"/>
    <w:pPr>
      <w:numPr>
        <w:numId w:val="22"/>
      </w:numPr>
      <w:tabs>
        <w:tab w:val="clear" w:pos="360"/>
      </w:tabs>
    </w:pPr>
  </w:style>
  <w:style w:type="paragraph" w:customStyle="1" w:styleId="RomanNumberedBulletEndPACKT">
    <w:name w:val="Roman Numbered Bullet End [PACKT]"/>
    <w:basedOn w:val="RomanNumberedBulletPACKT"/>
    <w:uiPriority w:val="99"/>
    <w:qFormat/>
    <w:rsid w:val="00A167F8"/>
    <w:pPr>
      <w:spacing w:after="120"/>
    </w:pPr>
  </w:style>
  <w:style w:type="character" w:customStyle="1" w:styleId="CodeHighlightedPACKT">
    <w:name w:val="Code Highlighted [PACKT]"/>
    <w:uiPriority w:val="99"/>
    <w:qFormat/>
    <w:rsid w:val="00A167F8"/>
    <w:rPr>
      <w:rFonts w:ascii="Lucida Console" w:hAnsi="Lucida Console"/>
      <w:b/>
      <w:color w:val="747959"/>
      <w:sz w:val="18"/>
      <w:szCs w:val="18"/>
    </w:rPr>
  </w:style>
  <w:style w:type="character" w:customStyle="1" w:styleId="IconPACKT">
    <w:name w:val="Icon [PACKT]"/>
    <w:uiPriority w:val="99"/>
    <w:qFormat/>
    <w:rsid w:val="00A167F8"/>
    <w:rPr>
      <w:rFonts w:ascii="Times New Roman" w:hAnsi="Times New Roman"/>
      <w:noProof/>
      <w:sz w:val="22"/>
    </w:rPr>
  </w:style>
  <w:style w:type="paragraph" w:customStyle="1" w:styleId="FigureCaptionPACKT">
    <w:name w:val="Figure Caption [PACKT]"/>
    <w:basedOn w:val="FigurePACKT"/>
    <w:uiPriority w:val="99"/>
    <w:qFormat/>
    <w:rsid w:val="00A167F8"/>
    <w:pPr>
      <w:spacing w:before="0" w:after="120"/>
    </w:pPr>
    <w:rPr>
      <w:rFonts w:ascii="Times New Roman" w:hAnsi="Times New Roman"/>
    </w:rPr>
  </w:style>
  <w:style w:type="paragraph" w:customStyle="1" w:styleId="AlphabeticalBulletPACKT">
    <w:name w:val="Alphabetical Bullet [PACKT]"/>
    <w:basedOn w:val="Normal"/>
    <w:uiPriority w:val="99"/>
    <w:qFormat/>
    <w:rsid w:val="00A167F8"/>
    <w:pPr>
      <w:numPr>
        <w:numId w:val="28"/>
      </w:numPr>
      <w:tabs>
        <w:tab w:val="left" w:pos="360"/>
      </w:tabs>
      <w:suppressAutoHyphens/>
      <w:spacing w:before="0"/>
      <w:ind w:right="720"/>
    </w:pPr>
    <w:rPr>
      <w:rFonts w:ascii="Times New Roman" w:hAnsi="Times New Roman" w:cs="Times New Roman"/>
      <w:bCs w:val="0"/>
      <w:sz w:val="22"/>
    </w:rPr>
  </w:style>
  <w:style w:type="paragraph" w:customStyle="1" w:styleId="AlphabeticalBulletEndPACKT">
    <w:name w:val="Alphabetical Bullet End [PACKT]"/>
    <w:basedOn w:val="AlphabeticalBulletPACKT"/>
    <w:uiPriority w:val="99"/>
    <w:qFormat/>
    <w:rsid w:val="00A167F8"/>
    <w:pPr>
      <w:spacing w:after="120"/>
    </w:pPr>
    <w:rPr>
      <w:bCs/>
    </w:rPr>
  </w:style>
  <w:style w:type="paragraph" w:customStyle="1" w:styleId="PartSectionPACKT">
    <w:name w:val="Part Section [PACKT]"/>
    <w:basedOn w:val="PartTitlePACKT"/>
    <w:uiPriority w:val="99"/>
    <w:qFormat/>
    <w:rsid w:val="00A167F8"/>
    <w:rPr>
      <w:sz w:val="46"/>
    </w:rPr>
  </w:style>
  <w:style w:type="paragraph" w:customStyle="1" w:styleId="BulletWithinTableColumnContentPACKT">
    <w:name w:val="Bullet Within Table Column Content [PACKT]"/>
    <w:basedOn w:val="BulletPACKT"/>
    <w:uiPriority w:val="99"/>
    <w:qFormat/>
    <w:rsid w:val="00A167F8"/>
    <w:pPr>
      <w:ind w:left="432" w:right="72"/>
    </w:pPr>
    <w:rPr>
      <w:sz w:val="20"/>
      <w:lang w:eastAsia="ar-SA"/>
    </w:rPr>
  </w:style>
  <w:style w:type="paragraph" w:customStyle="1" w:styleId="BulletWithinTableColumnContentEndPACKT">
    <w:name w:val="Bullet Within Table Column Content End [PACKT]"/>
    <w:basedOn w:val="BulletWithinTableColumnContentPACKT"/>
    <w:uiPriority w:val="99"/>
    <w:qFormat/>
    <w:rsid w:val="00A167F8"/>
    <w:pPr>
      <w:spacing w:after="120"/>
    </w:pPr>
  </w:style>
  <w:style w:type="paragraph" w:customStyle="1" w:styleId="PartHeadingPACKT">
    <w:name w:val="Part Heading [PACKT]"/>
    <w:basedOn w:val="ChapterTitlePACKT"/>
    <w:qFormat/>
    <w:rsid w:val="00A167F8"/>
  </w:style>
  <w:style w:type="paragraph" w:customStyle="1" w:styleId="BulletWithoutBulletWithinBulletPACKT">
    <w:name w:val="Bullet Without Bullet Within Bullet [PACKT]"/>
    <w:basedOn w:val="BulletPACKT"/>
    <w:uiPriority w:val="99"/>
    <w:rsid w:val="00A167F8"/>
    <w:pPr>
      <w:numPr>
        <w:numId w:val="0"/>
      </w:numPr>
      <w:tabs>
        <w:tab w:val="left" w:pos="720"/>
      </w:tabs>
      <w:autoSpaceDE w:val="0"/>
      <w:autoSpaceDN w:val="0"/>
      <w:adjustRightInd w:val="0"/>
      <w:spacing w:line="288" w:lineRule="auto"/>
      <w:ind w:left="1080" w:right="0"/>
      <w:textAlignment w:val="center"/>
    </w:pPr>
    <w:rPr>
      <w:rFonts w:ascii="Book Antiqua" w:hAnsi="Book Antiqua" w:cs="Book Antiqua"/>
      <w:color w:val="000000"/>
      <w:szCs w:val="21"/>
    </w:rPr>
  </w:style>
  <w:style w:type="paragraph" w:customStyle="1" w:styleId="BulletWithoutBulletWithinBulletEndPACKT">
    <w:name w:val="Bullet Without Bullet Within Bullet End [PACKT]"/>
    <w:basedOn w:val="BulletWithoutBulletWithinBulletPACKT"/>
    <w:uiPriority w:val="99"/>
    <w:rsid w:val="00A167F8"/>
    <w:pPr>
      <w:spacing w:after="120"/>
    </w:pPr>
  </w:style>
  <w:style w:type="paragraph" w:customStyle="1" w:styleId="BulletWithoutBulletWithinNestedBulletPACKT">
    <w:name w:val="Bullet Without Bullet Within Nested Bullet [PACKT]"/>
    <w:basedOn w:val="BulletWithoutBulletWithinBulletPACKT"/>
    <w:uiPriority w:val="99"/>
    <w:rsid w:val="00A167F8"/>
    <w:pPr>
      <w:ind w:left="1440"/>
    </w:pPr>
  </w:style>
  <w:style w:type="paragraph" w:customStyle="1" w:styleId="BulletWithoutBulletWithinNestedBulletEndPACKT">
    <w:name w:val="Bullet Without Bullet Within Nested Bullet End [PACKT]"/>
    <w:basedOn w:val="BulletWithoutBulletWithinNestedBulletPACKT"/>
    <w:uiPriority w:val="99"/>
    <w:rsid w:val="00A167F8"/>
    <w:pPr>
      <w:spacing w:after="173"/>
    </w:pPr>
  </w:style>
  <w:style w:type="paragraph" w:customStyle="1" w:styleId="AppendixTitlePACKT">
    <w:name w:val="Appendix Title [PACKT]"/>
    <w:basedOn w:val="NormalPACKT"/>
    <w:uiPriority w:val="99"/>
    <w:rsid w:val="00A167F8"/>
    <w:pPr>
      <w:suppressAutoHyphens/>
      <w:autoSpaceDE w:val="0"/>
      <w:autoSpaceDN w:val="0"/>
      <w:adjustRightInd w:val="0"/>
      <w:spacing w:before="202" w:after="432" w:line="2100" w:lineRule="atLeast"/>
      <w:jc w:val="right"/>
      <w:textAlignment w:val="center"/>
    </w:pPr>
    <w:rPr>
      <w:rFonts w:ascii="Arial" w:hAnsi="Arial" w:cs="Arial"/>
      <w:color w:val="000000"/>
      <w:sz w:val="60"/>
      <w:szCs w:val="60"/>
      <w:lang w:val="en-GB"/>
    </w:rPr>
  </w:style>
  <w:style w:type="numbering" w:customStyle="1" w:styleId="NumberedBullet">
    <w:name w:val="Numbered Bullet"/>
    <w:uiPriority w:val="99"/>
    <w:rsid w:val="00A167F8"/>
  </w:style>
  <w:style w:type="numbering" w:customStyle="1" w:styleId="NumberedBulletWithinBullet">
    <w:name w:val="Numbered Bullet Within Bullet"/>
    <w:uiPriority w:val="99"/>
    <w:rsid w:val="00A167F8"/>
    <w:pPr>
      <w:numPr>
        <w:numId w:val="17"/>
      </w:numPr>
    </w:pPr>
  </w:style>
  <w:style w:type="numbering" w:customStyle="1" w:styleId="RomanNumberedBullet">
    <w:name w:val="Roman Numbered Bullet"/>
    <w:uiPriority w:val="99"/>
    <w:rsid w:val="00A167F8"/>
    <w:pPr>
      <w:numPr>
        <w:numId w:val="20"/>
      </w:numPr>
    </w:pPr>
  </w:style>
  <w:style w:type="numbering" w:customStyle="1" w:styleId="AlphabeticalBullet">
    <w:name w:val="Alphabetical Bullet"/>
    <w:uiPriority w:val="99"/>
    <w:rsid w:val="00A167F8"/>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76045">
      <w:bodyDiv w:val="1"/>
      <w:marLeft w:val="0"/>
      <w:marRight w:val="0"/>
      <w:marTop w:val="0"/>
      <w:marBottom w:val="0"/>
      <w:divBdr>
        <w:top w:val="none" w:sz="0" w:space="0" w:color="auto"/>
        <w:left w:val="none" w:sz="0" w:space="0" w:color="auto"/>
        <w:bottom w:val="none" w:sz="0" w:space="0" w:color="auto"/>
        <w:right w:val="none" w:sz="0" w:space="0" w:color="auto"/>
      </w:divBdr>
      <w:divsChild>
        <w:div w:id="840659407">
          <w:marLeft w:val="0"/>
          <w:marRight w:val="0"/>
          <w:marTop w:val="0"/>
          <w:marBottom w:val="0"/>
          <w:divBdr>
            <w:top w:val="none" w:sz="0" w:space="0" w:color="auto"/>
            <w:left w:val="none" w:sz="0" w:space="0" w:color="auto"/>
            <w:bottom w:val="none" w:sz="0" w:space="0" w:color="auto"/>
            <w:right w:val="none" w:sz="0" w:space="0" w:color="auto"/>
          </w:divBdr>
        </w:div>
        <w:div w:id="783768400">
          <w:marLeft w:val="0"/>
          <w:marRight w:val="0"/>
          <w:marTop w:val="0"/>
          <w:marBottom w:val="0"/>
          <w:divBdr>
            <w:top w:val="none" w:sz="0" w:space="0" w:color="auto"/>
            <w:left w:val="none" w:sz="0" w:space="0" w:color="auto"/>
            <w:bottom w:val="none" w:sz="0" w:space="0" w:color="auto"/>
            <w:right w:val="none" w:sz="0" w:space="0" w:color="auto"/>
          </w:divBdr>
        </w:div>
        <w:div w:id="1074666135">
          <w:marLeft w:val="0"/>
          <w:marRight w:val="0"/>
          <w:marTop w:val="0"/>
          <w:marBottom w:val="0"/>
          <w:divBdr>
            <w:top w:val="none" w:sz="0" w:space="0" w:color="auto"/>
            <w:left w:val="none" w:sz="0" w:space="0" w:color="auto"/>
            <w:bottom w:val="none" w:sz="0" w:space="0" w:color="auto"/>
            <w:right w:val="none" w:sz="0" w:space="0" w:color="auto"/>
          </w:divBdr>
        </w:div>
        <w:div w:id="466244871">
          <w:marLeft w:val="0"/>
          <w:marRight w:val="0"/>
          <w:marTop w:val="0"/>
          <w:marBottom w:val="0"/>
          <w:divBdr>
            <w:top w:val="none" w:sz="0" w:space="0" w:color="auto"/>
            <w:left w:val="none" w:sz="0" w:space="0" w:color="auto"/>
            <w:bottom w:val="none" w:sz="0" w:space="0" w:color="auto"/>
            <w:right w:val="none" w:sz="0" w:space="0" w:color="auto"/>
          </w:divBdr>
        </w:div>
        <w:div w:id="120196120">
          <w:marLeft w:val="0"/>
          <w:marRight w:val="0"/>
          <w:marTop w:val="0"/>
          <w:marBottom w:val="0"/>
          <w:divBdr>
            <w:top w:val="none" w:sz="0" w:space="0" w:color="auto"/>
            <w:left w:val="none" w:sz="0" w:space="0" w:color="auto"/>
            <w:bottom w:val="none" w:sz="0" w:space="0" w:color="auto"/>
            <w:right w:val="none" w:sz="0" w:space="0" w:color="auto"/>
          </w:divBdr>
        </w:div>
        <w:div w:id="101805604">
          <w:marLeft w:val="0"/>
          <w:marRight w:val="0"/>
          <w:marTop w:val="0"/>
          <w:marBottom w:val="0"/>
          <w:divBdr>
            <w:top w:val="none" w:sz="0" w:space="0" w:color="auto"/>
            <w:left w:val="none" w:sz="0" w:space="0" w:color="auto"/>
            <w:bottom w:val="none" w:sz="0" w:space="0" w:color="auto"/>
            <w:right w:val="none" w:sz="0" w:space="0" w:color="auto"/>
          </w:divBdr>
        </w:div>
        <w:div w:id="2135826515">
          <w:marLeft w:val="0"/>
          <w:marRight w:val="0"/>
          <w:marTop w:val="0"/>
          <w:marBottom w:val="0"/>
          <w:divBdr>
            <w:top w:val="none" w:sz="0" w:space="0" w:color="auto"/>
            <w:left w:val="none" w:sz="0" w:space="0" w:color="auto"/>
            <w:bottom w:val="none" w:sz="0" w:space="0" w:color="auto"/>
            <w:right w:val="none" w:sz="0" w:space="0" w:color="auto"/>
          </w:divBdr>
        </w:div>
        <w:div w:id="1217626084">
          <w:marLeft w:val="0"/>
          <w:marRight w:val="0"/>
          <w:marTop w:val="0"/>
          <w:marBottom w:val="0"/>
          <w:divBdr>
            <w:top w:val="none" w:sz="0" w:space="0" w:color="auto"/>
            <w:left w:val="none" w:sz="0" w:space="0" w:color="auto"/>
            <w:bottom w:val="none" w:sz="0" w:space="0" w:color="auto"/>
            <w:right w:val="none" w:sz="0" w:space="0" w:color="auto"/>
          </w:divBdr>
        </w:div>
        <w:div w:id="61755157">
          <w:marLeft w:val="0"/>
          <w:marRight w:val="0"/>
          <w:marTop w:val="0"/>
          <w:marBottom w:val="0"/>
          <w:divBdr>
            <w:top w:val="none" w:sz="0" w:space="0" w:color="auto"/>
            <w:left w:val="none" w:sz="0" w:space="0" w:color="auto"/>
            <w:bottom w:val="none" w:sz="0" w:space="0" w:color="auto"/>
            <w:right w:val="none" w:sz="0" w:space="0" w:color="auto"/>
          </w:divBdr>
        </w:div>
        <w:div w:id="2096969964">
          <w:marLeft w:val="0"/>
          <w:marRight w:val="0"/>
          <w:marTop w:val="0"/>
          <w:marBottom w:val="0"/>
          <w:divBdr>
            <w:top w:val="none" w:sz="0" w:space="0" w:color="auto"/>
            <w:left w:val="none" w:sz="0" w:space="0" w:color="auto"/>
            <w:bottom w:val="none" w:sz="0" w:space="0" w:color="auto"/>
            <w:right w:val="none" w:sz="0" w:space="0" w:color="auto"/>
          </w:divBdr>
        </w:div>
        <w:div w:id="1608341813">
          <w:marLeft w:val="0"/>
          <w:marRight w:val="0"/>
          <w:marTop w:val="0"/>
          <w:marBottom w:val="0"/>
          <w:divBdr>
            <w:top w:val="none" w:sz="0" w:space="0" w:color="auto"/>
            <w:left w:val="none" w:sz="0" w:space="0" w:color="auto"/>
            <w:bottom w:val="none" w:sz="0" w:space="0" w:color="auto"/>
            <w:right w:val="none" w:sz="0" w:space="0" w:color="auto"/>
          </w:divBdr>
        </w:div>
        <w:div w:id="1164781418">
          <w:marLeft w:val="0"/>
          <w:marRight w:val="0"/>
          <w:marTop w:val="0"/>
          <w:marBottom w:val="0"/>
          <w:divBdr>
            <w:top w:val="none" w:sz="0" w:space="0" w:color="auto"/>
            <w:left w:val="none" w:sz="0" w:space="0" w:color="auto"/>
            <w:bottom w:val="none" w:sz="0" w:space="0" w:color="auto"/>
            <w:right w:val="none" w:sz="0" w:space="0" w:color="auto"/>
          </w:divBdr>
        </w:div>
        <w:div w:id="263459654">
          <w:marLeft w:val="0"/>
          <w:marRight w:val="0"/>
          <w:marTop w:val="0"/>
          <w:marBottom w:val="0"/>
          <w:divBdr>
            <w:top w:val="none" w:sz="0" w:space="0" w:color="auto"/>
            <w:left w:val="none" w:sz="0" w:space="0" w:color="auto"/>
            <w:bottom w:val="none" w:sz="0" w:space="0" w:color="auto"/>
            <w:right w:val="none" w:sz="0" w:space="0" w:color="auto"/>
          </w:divBdr>
        </w:div>
        <w:div w:id="1954511286">
          <w:marLeft w:val="0"/>
          <w:marRight w:val="0"/>
          <w:marTop w:val="0"/>
          <w:marBottom w:val="0"/>
          <w:divBdr>
            <w:top w:val="none" w:sz="0" w:space="0" w:color="auto"/>
            <w:left w:val="none" w:sz="0" w:space="0" w:color="auto"/>
            <w:bottom w:val="none" w:sz="0" w:space="0" w:color="auto"/>
            <w:right w:val="none" w:sz="0" w:space="0" w:color="auto"/>
          </w:divBdr>
        </w:div>
        <w:div w:id="1904829421">
          <w:marLeft w:val="0"/>
          <w:marRight w:val="0"/>
          <w:marTop w:val="0"/>
          <w:marBottom w:val="0"/>
          <w:divBdr>
            <w:top w:val="none" w:sz="0" w:space="0" w:color="auto"/>
            <w:left w:val="none" w:sz="0" w:space="0" w:color="auto"/>
            <w:bottom w:val="none" w:sz="0" w:space="0" w:color="auto"/>
            <w:right w:val="none" w:sz="0" w:space="0" w:color="auto"/>
          </w:divBdr>
        </w:div>
        <w:div w:id="658386682">
          <w:marLeft w:val="0"/>
          <w:marRight w:val="0"/>
          <w:marTop w:val="0"/>
          <w:marBottom w:val="0"/>
          <w:divBdr>
            <w:top w:val="none" w:sz="0" w:space="0" w:color="auto"/>
            <w:left w:val="none" w:sz="0" w:space="0" w:color="auto"/>
            <w:bottom w:val="none" w:sz="0" w:space="0" w:color="auto"/>
            <w:right w:val="none" w:sz="0" w:space="0" w:color="auto"/>
          </w:divBdr>
        </w:div>
        <w:div w:id="659846197">
          <w:marLeft w:val="0"/>
          <w:marRight w:val="0"/>
          <w:marTop w:val="0"/>
          <w:marBottom w:val="0"/>
          <w:divBdr>
            <w:top w:val="none" w:sz="0" w:space="0" w:color="auto"/>
            <w:left w:val="none" w:sz="0" w:space="0" w:color="auto"/>
            <w:bottom w:val="none" w:sz="0" w:space="0" w:color="auto"/>
            <w:right w:val="none" w:sz="0" w:space="0" w:color="auto"/>
          </w:divBdr>
        </w:div>
      </w:divsChild>
    </w:div>
    <w:div w:id="1928072502">
      <w:bodyDiv w:val="1"/>
      <w:marLeft w:val="0"/>
      <w:marRight w:val="0"/>
      <w:marTop w:val="0"/>
      <w:marBottom w:val="0"/>
      <w:divBdr>
        <w:top w:val="none" w:sz="0" w:space="0" w:color="auto"/>
        <w:left w:val="none" w:sz="0" w:space="0" w:color="auto"/>
        <w:bottom w:val="none" w:sz="0" w:space="0" w:color="auto"/>
        <w:right w:val="none" w:sz="0" w:space="0" w:color="auto"/>
      </w:divBdr>
    </w:div>
    <w:div w:id="19726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preston\AppData\Roaming\Microsoft\Templates\269_New_Template_Normal_Ser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269_New_Template_Normal_Series</Template>
  <TotalTime>1736</TotalTime>
  <Pages>1</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Preston</dc:creator>
  <cp:lastModifiedBy>Michael Preston</cp:lastModifiedBy>
  <cp:revision>37</cp:revision>
  <dcterms:created xsi:type="dcterms:W3CDTF">2013-08-07T13:50:00Z</dcterms:created>
  <dcterms:modified xsi:type="dcterms:W3CDTF">2013-09-04T01:39:00Z</dcterms:modified>
</cp:coreProperties>
</file>